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817D" w14:textId="0A036265" w:rsidR="006F1309" w:rsidRPr="007610A0" w:rsidRDefault="009722F5" w:rsidP="00021BA1">
      <w:pPr>
        <w:pStyle w:val="Rubrik1"/>
        <w:spacing w:before="240"/>
      </w:pPr>
      <w:r w:rsidRPr="007610A0">
        <w:t>Fullmakt</w:t>
      </w:r>
    </w:p>
    <w:p w14:paraId="4476A5E4" w14:textId="49334A97" w:rsidR="00C93DFE" w:rsidRPr="008F4E1F" w:rsidRDefault="00160476" w:rsidP="00E21A15">
      <w:pPr>
        <w:pStyle w:val="Partiesintroduction"/>
        <w:numPr>
          <w:ilvl w:val="0"/>
          <w:numId w:val="0"/>
        </w:numPr>
        <w:rPr>
          <w:rFonts w:asciiTheme="minorHAnsi" w:hAnsiTheme="minorHAnsi" w:cstheme="minorHAnsi"/>
        </w:rPr>
      </w:pPr>
      <w:r w:rsidRPr="008F4E1F">
        <w:rPr>
          <w:rFonts w:asciiTheme="minorHAnsi" w:hAnsiTheme="minorHAnsi" w:cstheme="minorHAnsi"/>
          <w:b/>
        </w:rPr>
        <w:t>Skånesemin ek för</w:t>
      </w:r>
      <w:r w:rsidRPr="008F4E1F">
        <w:rPr>
          <w:rFonts w:asciiTheme="minorHAnsi" w:hAnsiTheme="minorHAnsi" w:cstheme="minorHAnsi"/>
        </w:rPr>
        <w:t>, org.nr 742000-2029,</w:t>
      </w:r>
      <w:r w:rsidR="00C93DFE" w:rsidRPr="008F4E1F">
        <w:rPr>
          <w:rFonts w:asciiTheme="minorHAnsi" w:hAnsiTheme="minorHAnsi" w:cstheme="minorHAnsi"/>
        </w:rPr>
        <w:t xml:space="preserve"> (”</w:t>
      </w:r>
      <w:r w:rsidR="00C93DFE" w:rsidRPr="008F4E1F">
        <w:rPr>
          <w:rFonts w:asciiTheme="minorHAnsi" w:hAnsiTheme="minorHAnsi" w:cstheme="minorHAnsi"/>
          <w:b/>
        </w:rPr>
        <w:t>Skånesemin</w:t>
      </w:r>
      <w:r w:rsidR="00C93DFE" w:rsidRPr="008F4E1F">
        <w:rPr>
          <w:rFonts w:asciiTheme="minorHAnsi" w:hAnsiTheme="minorHAnsi" w:cstheme="minorHAnsi"/>
        </w:rPr>
        <w:t>”)</w:t>
      </w:r>
      <w:r w:rsidRPr="008F4E1F">
        <w:rPr>
          <w:rFonts w:asciiTheme="minorHAnsi" w:hAnsiTheme="minorHAnsi" w:cstheme="minorHAnsi"/>
        </w:rPr>
        <w:t xml:space="preserve"> </w:t>
      </w:r>
      <w:r w:rsidR="007B1F32">
        <w:rPr>
          <w:rFonts w:asciiTheme="minorHAnsi" w:hAnsiTheme="minorHAnsi" w:cstheme="minorHAnsi"/>
        </w:rPr>
        <w:t xml:space="preserve">och </w:t>
      </w:r>
      <w:r w:rsidR="00B36B4A">
        <w:rPr>
          <w:b/>
        </w:rPr>
        <w:t>Rådgivarna i Sjuhärad ek för</w:t>
      </w:r>
      <w:r w:rsidR="00B36B4A" w:rsidRPr="00A861A3">
        <w:t>, org</w:t>
      </w:r>
      <w:r w:rsidR="00660259">
        <w:t> </w:t>
      </w:r>
      <w:r w:rsidR="00B36B4A" w:rsidRPr="00A861A3">
        <w:t xml:space="preserve">nr </w:t>
      </w:r>
      <w:r w:rsidR="00B36B4A" w:rsidRPr="002B4AA7">
        <w:t>764500-4222</w:t>
      </w:r>
      <w:r w:rsidR="00B36B4A" w:rsidRPr="00A861A3">
        <w:t xml:space="preserve">, </w:t>
      </w:r>
      <w:r w:rsidR="00B36B4A">
        <w:t>Box 5007, 514 05 Länghem</w:t>
      </w:r>
      <w:r w:rsidR="00B36B4A" w:rsidRPr="00A861A3">
        <w:t>, (“</w:t>
      </w:r>
      <w:r w:rsidR="00B36B4A" w:rsidRPr="007F43EA">
        <w:rPr>
          <w:b/>
          <w:bCs/>
        </w:rPr>
        <w:t>Rådgivarna</w:t>
      </w:r>
      <w:r w:rsidR="00B36B4A" w:rsidRPr="00A861A3">
        <w:t>”)</w:t>
      </w:r>
      <w:r w:rsidR="00E21A15">
        <w:t xml:space="preserve"> </w:t>
      </w:r>
      <w:r w:rsidRPr="008F4E1F">
        <w:rPr>
          <w:rFonts w:asciiTheme="minorHAnsi" w:hAnsiTheme="minorHAnsi" w:cstheme="minorHAnsi"/>
        </w:rPr>
        <w:t>säljer och tillhandahåller rådgivning, service och produkter till lantbruksföretag, främst mjölk- och köttföretagare, i syfte att utveckla lantbruksföretagens lönsamhet och konkurrenskraft</w:t>
      </w:r>
      <w:r w:rsidR="00C93DFE" w:rsidRPr="008F4E1F">
        <w:rPr>
          <w:rFonts w:asciiTheme="minorHAnsi" w:hAnsiTheme="minorHAnsi" w:cstheme="minorHAnsi"/>
        </w:rPr>
        <w:t>. Skånesemin</w:t>
      </w:r>
      <w:r w:rsidR="00E21A15">
        <w:rPr>
          <w:rFonts w:asciiTheme="minorHAnsi" w:hAnsiTheme="minorHAnsi" w:cstheme="minorHAnsi"/>
        </w:rPr>
        <w:t>/Rådgivarna</w:t>
      </w:r>
      <w:r w:rsidR="00C93DFE" w:rsidRPr="008F4E1F">
        <w:rPr>
          <w:rFonts w:asciiTheme="minorHAnsi" w:hAnsiTheme="minorHAnsi" w:cstheme="minorHAnsi"/>
        </w:rPr>
        <w:t xml:space="preserve"> och </w:t>
      </w:r>
      <w:r w:rsidR="00E60A88" w:rsidRPr="008F4E1F">
        <w:rPr>
          <w:rFonts w:asciiTheme="minorHAnsi" w:hAnsiTheme="minorHAnsi" w:cstheme="minorHAnsi"/>
          <w:b/>
        </w:rPr>
        <w:t>Växa Sverige Ekonomisk förening</w:t>
      </w:r>
      <w:r w:rsidR="00E60A88" w:rsidRPr="008F4E1F">
        <w:rPr>
          <w:rFonts w:asciiTheme="minorHAnsi" w:hAnsiTheme="minorHAnsi" w:cstheme="minorHAnsi"/>
        </w:rPr>
        <w:t>, org.nr 7696212344, (”</w:t>
      </w:r>
      <w:r w:rsidR="00E60A88" w:rsidRPr="008F4E1F">
        <w:rPr>
          <w:rFonts w:asciiTheme="minorHAnsi" w:hAnsiTheme="minorHAnsi" w:cstheme="minorHAnsi"/>
          <w:b/>
        </w:rPr>
        <w:t>Växa</w:t>
      </w:r>
      <w:r w:rsidR="00E60A88" w:rsidRPr="008F4E1F">
        <w:rPr>
          <w:rFonts w:asciiTheme="minorHAnsi" w:hAnsiTheme="minorHAnsi" w:cstheme="minorHAnsi"/>
        </w:rPr>
        <w:t>”)</w:t>
      </w:r>
      <w:r w:rsidR="00E60A88">
        <w:rPr>
          <w:rFonts w:asciiTheme="minorHAnsi" w:hAnsiTheme="minorHAnsi" w:cstheme="minorHAnsi"/>
        </w:rPr>
        <w:t>,</w:t>
      </w:r>
      <w:r w:rsidR="00C93DFE" w:rsidRPr="008F4E1F">
        <w:rPr>
          <w:rFonts w:asciiTheme="minorHAnsi" w:hAnsiTheme="minorHAnsi" w:cstheme="minorHAnsi"/>
        </w:rPr>
        <w:t xml:space="preserve"> </w:t>
      </w:r>
      <w:r w:rsidR="006476EB">
        <w:rPr>
          <w:rFonts w:asciiTheme="minorHAnsi" w:hAnsiTheme="minorHAnsi" w:cstheme="minorHAnsi"/>
        </w:rPr>
        <w:t>samarbetar</w:t>
      </w:r>
      <w:r w:rsidR="00C93DFE" w:rsidRPr="008F4E1F">
        <w:rPr>
          <w:rFonts w:asciiTheme="minorHAnsi" w:hAnsiTheme="minorHAnsi" w:cstheme="minorHAnsi"/>
        </w:rPr>
        <w:t xml:space="preserve"> gällande utbyte av information, bland annat med anledning av att Växa har utsetts av Jordbruksverket som officiell avelsorganisation </w:t>
      </w:r>
      <w:r w:rsidR="008F4E1F" w:rsidRPr="008F4E1F">
        <w:rPr>
          <w:rFonts w:asciiTheme="minorHAnsi" w:hAnsiTheme="minorHAnsi" w:cstheme="minorHAnsi"/>
        </w:rPr>
        <w:t>för</w:t>
      </w:r>
      <w:r w:rsidR="00C93DFE" w:rsidRPr="008F4E1F">
        <w:rPr>
          <w:rFonts w:asciiTheme="minorHAnsi" w:hAnsiTheme="minorHAnsi" w:cstheme="minorHAnsi"/>
        </w:rPr>
        <w:t xml:space="preserve"> nötkreatur.</w:t>
      </w:r>
      <w:r w:rsidR="00E60A88">
        <w:rPr>
          <w:rFonts w:asciiTheme="minorHAnsi" w:hAnsiTheme="minorHAnsi" w:cstheme="minorHAnsi"/>
        </w:rPr>
        <w:t xml:space="preserve"> </w:t>
      </w:r>
    </w:p>
    <w:p w14:paraId="65FCC6D0" w14:textId="24DF89A8" w:rsidR="000E5E30" w:rsidRDefault="00C93DFE" w:rsidP="007610A0">
      <w:pPr>
        <w:jc w:val="both"/>
        <w:rPr>
          <w:rFonts w:asciiTheme="minorHAnsi" w:hAnsiTheme="minorHAnsi" w:cstheme="minorHAnsi"/>
        </w:rPr>
      </w:pPr>
      <w:r w:rsidRPr="008F4E1F">
        <w:rPr>
          <w:rFonts w:asciiTheme="minorHAnsi" w:hAnsiTheme="minorHAnsi" w:cstheme="minorHAnsi"/>
        </w:rPr>
        <w:t xml:space="preserve">Samtliga uppfödare har enligt EU:s </w:t>
      </w:r>
      <w:r w:rsidR="006476EB">
        <w:rPr>
          <w:rFonts w:asciiTheme="minorHAnsi" w:hAnsiTheme="minorHAnsi" w:cstheme="minorHAnsi"/>
        </w:rPr>
        <w:t>Z</w:t>
      </w:r>
      <w:r w:rsidRPr="008F4E1F">
        <w:rPr>
          <w:rFonts w:asciiTheme="minorHAnsi" w:hAnsiTheme="minorHAnsi" w:cstheme="minorHAnsi"/>
        </w:rPr>
        <w:t xml:space="preserve">ootekniska </w:t>
      </w:r>
      <w:r w:rsidR="006476EB">
        <w:rPr>
          <w:rFonts w:asciiTheme="minorHAnsi" w:hAnsiTheme="minorHAnsi" w:cstheme="minorHAnsi"/>
        </w:rPr>
        <w:t>F</w:t>
      </w:r>
      <w:r w:rsidRPr="008F4E1F">
        <w:rPr>
          <w:rFonts w:asciiTheme="minorHAnsi" w:hAnsiTheme="minorHAnsi" w:cstheme="minorHAnsi"/>
        </w:rPr>
        <w:t>örordning</w:t>
      </w:r>
      <w:r w:rsidR="007610A0" w:rsidRPr="008F4E1F">
        <w:rPr>
          <w:rFonts w:asciiTheme="minorHAnsi" w:hAnsiTheme="minorHAnsi" w:cstheme="minorHAnsi"/>
        </w:rPr>
        <w:t xml:space="preserve"> (2016/1012)</w:t>
      </w:r>
      <w:r w:rsidRPr="008F4E1F">
        <w:rPr>
          <w:rFonts w:asciiTheme="minorHAnsi" w:hAnsiTheme="minorHAnsi" w:cstheme="minorHAnsi"/>
        </w:rPr>
        <w:t xml:space="preserve"> bland annat rätt att delta i ett avelsprogram och få sina djur införda i huvudavsnittet i den stambok som avelsorganisationen upprättat för rasen.</w:t>
      </w:r>
      <w:r w:rsidR="008F4E1F" w:rsidRPr="008F4E1F">
        <w:rPr>
          <w:rFonts w:asciiTheme="minorHAnsi" w:hAnsiTheme="minorHAnsi" w:cstheme="minorHAnsi"/>
        </w:rPr>
        <w:t xml:space="preserve"> </w:t>
      </w:r>
      <w:r w:rsidR="000E5E30">
        <w:rPr>
          <w:rFonts w:asciiTheme="minorHAnsi" w:hAnsiTheme="minorHAnsi" w:cstheme="minorHAnsi"/>
        </w:rPr>
        <w:t>Avelsprogrammet och stamboken</w:t>
      </w:r>
      <w:r w:rsidR="00E60A88">
        <w:rPr>
          <w:rFonts w:asciiTheme="minorHAnsi" w:hAnsiTheme="minorHAnsi" w:cstheme="minorHAnsi"/>
        </w:rPr>
        <w:t xml:space="preserve"> </w:t>
      </w:r>
      <w:r w:rsidR="00F4097D">
        <w:rPr>
          <w:rFonts w:asciiTheme="minorHAnsi" w:hAnsiTheme="minorHAnsi" w:cstheme="minorHAnsi"/>
        </w:rPr>
        <w:t>administreras</w:t>
      </w:r>
      <w:r w:rsidR="00E60A88">
        <w:rPr>
          <w:rFonts w:asciiTheme="minorHAnsi" w:hAnsiTheme="minorHAnsi" w:cstheme="minorHAnsi"/>
        </w:rPr>
        <w:t xml:space="preserve"> av Växa. </w:t>
      </w:r>
    </w:p>
    <w:p w14:paraId="12FE1061" w14:textId="3C88ABBF" w:rsidR="00160476" w:rsidRPr="008F4E1F" w:rsidRDefault="00C93DFE" w:rsidP="00FE7B52">
      <w:pPr>
        <w:jc w:val="both"/>
        <w:rPr>
          <w:rFonts w:asciiTheme="minorHAnsi" w:hAnsiTheme="minorHAnsi" w:cstheme="minorHAnsi"/>
        </w:rPr>
      </w:pPr>
      <w:r w:rsidRPr="008F4E1F">
        <w:rPr>
          <w:rFonts w:asciiTheme="minorHAnsi" w:hAnsiTheme="minorHAnsi" w:cstheme="minorHAnsi"/>
        </w:rPr>
        <w:t xml:space="preserve">Skånesemin </w:t>
      </w:r>
      <w:r w:rsidR="007F43EA">
        <w:rPr>
          <w:rFonts w:asciiTheme="minorHAnsi" w:hAnsiTheme="minorHAnsi" w:cstheme="minorHAnsi"/>
        </w:rPr>
        <w:t xml:space="preserve">och Rådgivarna </w:t>
      </w:r>
      <w:r w:rsidRPr="008F4E1F">
        <w:rPr>
          <w:rFonts w:asciiTheme="minorHAnsi" w:hAnsiTheme="minorHAnsi" w:cstheme="minorHAnsi"/>
        </w:rPr>
        <w:t xml:space="preserve">erbjuder tjänster till sina medlemmar </w:t>
      </w:r>
      <w:r w:rsidR="00E60A88">
        <w:rPr>
          <w:rFonts w:asciiTheme="minorHAnsi" w:hAnsiTheme="minorHAnsi" w:cstheme="minorHAnsi"/>
        </w:rPr>
        <w:t>som</w:t>
      </w:r>
      <w:r w:rsidRPr="008F4E1F">
        <w:rPr>
          <w:rFonts w:asciiTheme="minorHAnsi" w:hAnsiTheme="minorHAnsi" w:cstheme="minorHAnsi"/>
        </w:rPr>
        <w:t xml:space="preserve"> innebär att Skånesemin </w:t>
      </w:r>
      <w:r w:rsidR="007F43EA">
        <w:rPr>
          <w:rFonts w:asciiTheme="minorHAnsi" w:hAnsiTheme="minorHAnsi" w:cstheme="minorHAnsi"/>
        </w:rPr>
        <w:t xml:space="preserve">och Rådgivarna </w:t>
      </w:r>
      <w:r w:rsidRPr="008F4E1F">
        <w:rPr>
          <w:rFonts w:asciiTheme="minorHAnsi" w:hAnsiTheme="minorHAnsi" w:cstheme="minorHAnsi"/>
        </w:rPr>
        <w:t xml:space="preserve">assisterar medlemmen med inrapportering och utbyte av information i förhållande till Växa. </w:t>
      </w:r>
      <w:r w:rsidR="000E5E30">
        <w:rPr>
          <w:rFonts w:asciiTheme="minorHAnsi" w:hAnsiTheme="minorHAnsi" w:cstheme="minorHAnsi"/>
        </w:rPr>
        <w:t xml:space="preserve">Som medlem </w:t>
      </w:r>
      <w:r w:rsidRPr="008F4E1F">
        <w:rPr>
          <w:rFonts w:asciiTheme="minorHAnsi" w:hAnsiTheme="minorHAnsi" w:cstheme="minorHAnsi"/>
        </w:rPr>
        <w:t>välj</w:t>
      </w:r>
      <w:r w:rsidR="000E5E30">
        <w:rPr>
          <w:rFonts w:asciiTheme="minorHAnsi" w:hAnsiTheme="minorHAnsi" w:cstheme="minorHAnsi"/>
        </w:rPr>
        <w:t>er du själv</w:t>
      </w:r>
      <w:r w:rsidRPr="008F4E1F">
        <w:rPr>
          <w:rFonts w:asciiTheme="minorHAnsi" w:hAnsiTheme="minorHAnsi" w:cstheme="minorHAnsi"/>
        </w:rPr>
        <w:t xml:space="preserve"> vilken typ av tjänst </w:t>
      </w:r>
      <w:r w:rsidR="000E5E30">
        <w:rPr>
          <w:rFonts w:asciiTheme="minorHAnsi" w:hAnsiTheme="minorHAnsi" w:cstheme="minorHAnsi"/>
        </w:rPr>
        <w:t>du</w:t>
      </w:r>
      <w:r w:rsidR="000E5E30" w:rsidRPr="008F4E1F">
        <w:rPr>
          <w:rFonts w:asciiTheme="minorHAnsi" w:hAnsiTheme="minorHAnsi" w:cstheme="minorHAnsi"/>
        </w:rPr>
        <w:t xml:space="preserve"> </w:t>
      </w:r>
      <w:r w:rsidRPr="008F4E1F">
        <w:rPr>
          <w:rFonts w:asciiTheme="minorHAnsi" w:hAnsiTheme="minorHAnsi" w:cstheme="minorHAnsi"/>
        </w:rPr>
        <w:t xml:space="preserve">vill beställa. </w:t>
      </w:r>
      <w:r w:rsidR="000E5E30">
        <w:rPr>
          <w:rFonts w:asciiTheme="minorHAnsi" w:hAnsiTheme="minorHAnsi" w:cstheme="minorHAnsi"/>
        </w:rPr>
        <w:t xml:space="preserve">För att Skånesemin </w:t>
      </w:r>
      <w:r w:rsidR="007F43EA">
        <w:rPr>
          <w:rFonts w:asciiTheme="minorHAnsi" w:hAnsiTheme="minorHAnsi" w:cstheme="minorHAnsi"/>
        </w:rPr>
        <w:t xml:space="preserve">och Rådgivarna </w:t>
      </w:r>
      <w:r w:rsidR="000E5E30">
        <w:rPr>
          <w:rFonts w:asciiTheme="minorHAnsi" w:hAnsiTheme="minorHAnsi" w:cstheme="minorHAnsi"/>
        </w:rPr>
        <w:t>ska kunna företräda dig i förhållande till Växa krävs en fullmakt</w:t>
      </w:r>
      <w:r w:rsidRPr="008F4E1F">
        <w:rPr>
          <w:rFonts w:asciiTheme="minorHAnsi" w:hAnsiTheme="minorHAnsi" w:cstheme="minorHAnsi"/>
        </w:rPr>
        <w:t xml:space="preserve"> enligt nedan</w:t>
      </w:r>
      <w:r w:rsidR="007610A0" w:rsidRPr="008F4E1F">
        <w:rPr>
          <w:rFonts w:asciiTheme="minorHAnsi" w:hAnsiTheme="minorHAnsi" w:cstheme="minorHAnsi"/>
        </w:rPr>
        <w:t>.</w:t>
      </w:r>
    </w:p>
    <w:p w14:paraId="49BC357A" w14:textId="0AFF23E8" w:rsidR="00157C89" w:rsidRPr="00672981" w:rsidRDefault="00160476" w:rsidP="00672981">
      <w:pPr>
        <w:ind w:left="3912" w:hanging="3912"/>
        <w:rPr>
          <w:rFonts w:asciiTheme="minorHAnsi" w:hAnsiTheme="minorHAnsi" w:cstheme="minorHAnsi"/>
        </w:rPr>
      </w:pPr>
      <w:r w:rsidRPr="00672981">
        <w:rPr>
          <w:rFonts w:asciiTheme="minorHAnsi" w:hAnsiTheme="minorHAnsi" w:cstheme="minorHAnsi"/>
        </w:rPr>
        <w:t>Undertecknad är medlem i</w:t>
      </w:r>
      <w:r w:rsidR="00157C89" w:rsidRPr="00672981">
        <w:rPr>
          <w:rFonts w:asciiTheme="minorHAnsi" w:hAnsiTheme="minorHAnsi" w:cstheme="minorHAnsi"/>
        </w:rPr>
        <w:t xml:space="preserve"> (sätt kryss): </w:t>
      </w:r>
      <w:r w:rsidR="005145E4" w:rsidRPr="00672981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-129806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C89" w:rsidRPr="006729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7C89" w:rsidRPr="00672981">
        <w:rPr>
          <w:rFonts w:asciiTheme="minorHAnsi" w:hAnsiTheme="minorHAnsi" w:cstheme="minorHAnsi"/>
        </w:rPr>
        <w:t xml:space="preserve">  </w:t>
      </w:r>
      <w:r w:rsidR="00157C89" w:rsidRPr="00672981">
        <w:rPr>
          <w:rFonts w:asciiTheme="minorHAnsi" w:hAnsiTheme="minorHAnsi" w:cstheme="minorHAnsi"/>
          <w:b/>
        </w:rPr>
        <w:t>Skånesemin</w:t>
      </w:r>
      <w:r w:rsidR="005145E4" w:rsidRPr="00672981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 w:cstheme="minorHAnsi"/>
          </w:rPr>
          <w:id w:val="-86381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9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7C89" w:rsidRPr="00672981">
        <w:rPr>
          <w:rFonts w:asciiTheme="minorHAnsi" w:hAnsiTheme="minorHAnsi" w:cstheme="minorHAnsi"/>
        </w:rPr>
        <w:t xml:space="preserve">  </w:t>
      </w:r>
      <w:r w:rsidR="005145E4" w:rsidRPr="00672981">
        <w:rPr>
          <w:rFonts w:asciiTheme="minorHAnsi" w:hAnsiTheme="minorHAnsi" w:cstheme="minorHAnsi"/>
          <w:b/>
        </w:rPr>
        <w:t>Rådgivarna</w:t>
      </w:r>
    </w:p>
    <w:p w14:paraId="4272CB18" w14:textId="2F51D095" w:rsidR="00EE45DF" w:rsidRPr="00D27FE9" w:rsidRDefault="002F1732" w:rsidP="00871A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Undertecknad</w:t>
      </w:r>
      <w:r w:rsidR="00160476" w:rsidRPr="00D27FE9">
        <w:rPr>
          <w:rFonts w:asciiTheme="minorHAnsi" w:hAnsiTheme="minorHAnsi" w:cstheme="minorHAnsi"/>
        </w:rPr>
        <w:t xml:space="preserve"> har beställt </w:t>
      </w:r>
      <w:r w:rsidR="00DC35C3">
        <w:rPr>
          <w:rFonts w:asciiTheme="minorHAnsi" w:hAnsiTheme="minorHAnsi" w:cstheme="minorHAnsi"/>
        </w:rPr>
        <w:t xml:space="preserve">en av tjänsterna </w:t>
      </w:r>
      <w:r w:rsidR="00DC35C3" w:rsidRPr="00FB42B4">
        <w:rPr>
          <w:rFonts w:asciiTheme="minorHAnsi" w:hAnsiTheme="minorHAnsi" w:cstheme="minorHAnsi"/>
          <w:b/>
          <w:bCs/>
        </w:rPr>
        <w:t>TopCow Bas</w:t>
      </w:r>
      <w:r w:rsidR="00DC35C3">
        <w:rPr>
          <w:rFonts w:asciiTheme="minorHAnsi" w:hAnsiTheme="minorHAnsi" w:cstheme="minorHAnsi"/>
        </w:rPr>
        <w:t xml:space="preserve"> alternativt </w:t>
      </w:r>
      <w:r w:rsidR="00DC35C3" w:rsidRPr="00FB42B4">
        <w:rPr>
          <w:rFonts w:asciiTheme="minorHAnsi" w:hAnsiTheme="minorHAnsi" w:cstheme="minorHAnsi"/>
          <w:b/>
          <w:bCs/>
        </w:rPr>
        <w:t>TopCow Star*</w:t>
      </w:r>
      <w:r w:rsidR="00160476" w:rsidRPr="00D27FE9">
        <w:rPr>
          <w:rFonts w:asciiTheme="minorHAnsi" w:hAnsiTheme="minorHAnsi" w:cstheme="minorHAnsi"/>
        </w:rPr>
        <w:t xml:space="preserve"> från Skånesemin</w:t>
      </w:r>
      <w:r w:rsidR="00F507C5" w:rsidRPr="00D27FE9">
        <w:rPr>
          <w:rFonts w:asciiTheme="minorHAnsi" w:hAnsiTheme="minorHAnsi" w:cstheme="minorHAnsi"/>
        </w:rPr>
        <w:t>/Rådgivarna</w:t>
      </w:r>
      <w:r w:rsidR="00871A2A">
        <w:rPr>
          <w:rFonts w:asciiTheme="minorHAnsi" w:hAnsiTheme="minorHAnsi" w:cstheme="minorHAnsi"/>
        </w:rPr>
        <w:t xml:space="preserve">. Dessa tjänster innehåller Härstamningskontroll, Avelsvärdering och </w:t>
      </w:r>
      <w:r w:rsidR="0020686F">
        <w:rPr>
          <w:rFonts w:asciiTheme="minorHAnsi" w:hAnsiTheme="minorHAnsi" w:cstheme="minorHAnsi"/>
        </w:rPr>
        <w:t>Stambokföring.</w:t>
      </w:r>
    </w:p>
    <w:p w14:paraId="229A8ED8" w14:textId="66342EC2" w:rsidR="00160476" w:rsidRPr="008F4E1F" w:rsidRDefault="00C93DFE" w:rsidP="002408EE">
      <w:pPr>
        <w:jc w:val="both"/>
        <w:rPr>
          <w:rFonts w:asciiTheme="minorHAnsi" w:hAnsiTheme="minorHAnsi" w:cstheme="minorHAnsi"/>
        </w:rPr>
      </w:pPr>
      <w:r w:rsidRPr="008F4E1F">
        <w:rPr>
          <w:rFonts w:asciiTheme="minorHAnsi" w:hAnsiTheme="minorHAnsi" w:cstheme="minorHAnsi"/>
        </w:rPr>
        <w:t>Den beställda tjänsten innebär bland annat att Skånesemin</w:t>
      </w:r>
      <w:r w:rsidR="00322504">
        <w:rPr>
          <w:rFonts w:asciiTheme="minorHAnsi" w:hAnsiTheme="minorHAnsi" w:cstheme="minorHAnsi"/>
        </w:rPr>
        <w:t>/</w:t>
      </w:r>
      <w:r w:rsidR="002408EE">
        <w:rPr>
          <w:rFonts w:asciiTheme="minorHAnsi" w:hAnsiTheme="minorHAnsi" w:cstheme="minorHAnsi"/>
        </w:rPr>
        <w:t>Rådgivarna</w:t>
      </w:r>
      <w:r w:rsidRPr="008F4E1F">
        <w:rPr>
          <w:rFonts w:asciiTheme="minorHAnsi" w:hAnsiTheme="minorHAnsi" w:cstheme="minorHAnsi"/>
        </w:rPr>
        <w:t xml:space="preserve"> kommer att assistera undertecknad </w:t>
      </w:r>
      <w:r w:rsidR="004175A9" w:rsidRPr="008F4E1F">
        <w:rPr>
          <w:rFonts w:asciiTheme="minorHAnsi" w:hAnsiTheme="minorHAnsi" w:cstheme="minorHAnsi"/>
        </w:rPr>
        <w:t>med inrapportering av information till Växa samt att Skånesemin</w:t>
      </w:r>
      <w:r w:rsidR="002408EE">
        <w:rPr>
          <w:rFonts w:asciiTheme="minorHAnsi" w:hAnsiTheme="minorHAnsi" w:cstheme="minorHAnsi"/>
        </w:rPr>
        <w:t>/Rådgivarna</w:t>
      </w:r>
      <w:r w:rsidR="004175A9" w:rsidRPr="008F4E1F">
        <w:rPr>
          <w:rFonts w:asciiTheme="minorHAnsi" w:hAnsiTheme="minorHAnsi" w:cstheme="minorHAnsi"/>
        </w:rPr>
        <w:t xml:space="preserve"> </w:t>
      </w:r>
      <w:r w:rsidR="00CF5EE3">
        <w:rPr>
          <w:rFonts w:asciiTheme="minorHAnsi" w:hAnsiTheme="minorHAnsi" w:cstheme="minorHAnsi"/>
        </w:rPr>
        <w:t>tar emot</w:t>
      </w:r>
      <w:r w:rsidR="004175A9" w:rsidRPr="008F4E1F">
        <w:rPr>
          <w:rFonts w:asciiTheme="minorHAnsi" w:hAnsiTheme="minorHAnsi" w:cstheme="minorHAnsi"/>
        </w:rPr>
        <w:t xml:space="preserve"> information angående undertecknad från Växa</w:t>
      </w:r>
      <w:r w:rsidR="00CF5EE3">
        <w:rPr>
          <w:rFonts w:asciiTheme="minorHAnsi" w:hAnsiTheme="minorHAnsi" w:cstheme="minorHAnsi"/>
        </w:rPr>
        <w:t>. Information</w:t>
      </w:r>
      <w:r w:rsidR="00EC392A">
        <w:rPr>
          <w:rFonts w:asciiTheme="minorHAnsi" w:hAnsiTheme="minorHAnsi" w:cstheme="minorHAnsi"/>
        </w:rPr>
        <w:t>sutbytet</w:t>
      </w:r>
      <w:r w:rsidR="00F4097D">
        <w:rPr>
          <w:rFonts w:asciiTheme="minorHAnsi" w:hAnsiTheme="minorHAnsi" w:cstheme="minorHAnsi"/>
        </w:rPr>
        <w:t xml:space="preserve"> omfattar bland annat</w:t>
      </w:r>
      <w:r w:rsidR="00D907A6">
        <w:rPr>
          <w:rFonts w:asciiTheme="minorHAnsi" w:hAnsiTheme="minorHAnsi" w:cstheme="minorHAnsi"/>
        </w:rPr>
        <w:t xml:space="preserve"> underlag</w:t>
      </w:r>
      <w:r w:rsidR="007D0551">
        <w:rPr>
          <w:rFonts w:asciiTheme="minorHAnsi" w:hAnsiTheme="minorHAnsi" w:cstheme="minorHAnsi"/>
        </w:rPr>
        <w:t xml:space="preserve"> för </w:t>
      </w:r>
      <w:r w:rsidR="007D0551" w:rsidRPr="007D0551">
        <w:rPr>
          <w:rFonts w:asciiTheme="minorHAnsi" w:hAnsiTheme="minorHAnsi" w:cstheme="minorHAnsi"/>
        </w:rPr>
        <w:t>Härstamningskontroll, Avelsvärdering</w:t>
      </w:r>
      <w:r w:rsidR="0074540A">
        <w:rPr>
          <w:rFonts w:asciiTheme="minorHAnsi" w:hAnsiTheme="minorHAnsi" w:cstheme="minorHAnsi"/>
        </w:rPr>
        <w:t xml:space="preserve"> </w:t>
      </w:r>
      <w:r w:rsidR="007D0551" w:rsidRPr="007D0551">
        <w:rPr>
          <w:rFonts w:asciiTheme="minorHAnsi" w:hAnsiTheme="minorHAnsi" w:cstheme="minorHAnsi"/>
        </w:rPr>
        <w:t>och Stambokföring</w:t>
      </w:r>
      <w:r w:rsidR="007D0551">
        <w:rPr>
          <w:rFonts w:asciiTheme="minorHAnsi" w:hAnsiTheme="minorHAnsi" w:cstheme="minorHAnsi"/>
        </w:rPr>
        <w:t xml:space="preserve"> </w:t>
      </w:r>
      <w:r w:rsidR="00EC392A">
        <w:rPr>
          <w:rFonts w:asciiTheme="minorHAnsi" w:hAnsiTheme="minorHAnsi" w:cstheme="minorHAnsi"/>
        </w:rPr>
        <w:t xml:space="preserve">till Växa </w:t>
      </w:r>
      <w:r w:rsidR="007D0551">
        <w:rPr>
          <w:rFonts w:asciiTheme="minorHAnsi" w:hAnsiTheme="minorHAnsi" w:cstheme="minorHAnsi"/>
        </w:rPr>
        <w:t xml:space="preserve">samt </w:t>
      </w:r>
      <w:r w:rsidR="00D516D5">
        <w:rPr>
          <w:rFonts w:asciiTheme="minorHAnsi" w:hAnsiTheme="minorHAnsi" w:cstheme="minorHAnsi"/>
        </w:rPr>
        <w:t>de resultat</w:t>
      </w:r>
      <w:r w:rsidR="00B93D8C">
        <w:rPr>
          <w:rFonts w:asciiTheme="minorHAnsi" w:hAnsiTheme="minorHAnsi" w:cstheme="minorHAnsi"/>
        </w:rPr>
        <w:t xml:space="preserve"> </w:t>
      </w:r>
      <w:r w:rsidR="00B93D8C" w:rsidRPr="00B93D8C">
        <w:rPr>
          <w:rFonts w:asciiTheme="minorHAnsi" w:hAnsiTheme="minorHAnsi" w:cstheme="minorHAnsi"/>
        </w:rPr>
        <w:t>Härstamningskontroll, Avelsvärdering och Stambo</w:t>
      </w:r>
      <w:r w:rsidR="007C4510">
        <w:rPr>
          <w:rFonts w:asciiTheme="minorHAnsi" w:hAnsiTheme="minorHAnsi" w:cstheme="minorHAnsi"/>
        </w:rPr>
        <w:t>k</w:t>
      </w:r>
      <w:r w:rsidR="00B93D8C" w:rsidRPr="00B93D8C">
        <w:rPr>
          <w:rFonts w:asciiTheme="minorHAnsi" w:hAnsiTheme="minorHAnsi" w:cstheme="minorHAnsi"/>
        </w:rPr>
        <w:t>föring</w:t>
      </w:r>
      <w:r w:rsidR="00B93D8C">
        <w:rPr>
          <w:rFonts w:asciiTheme="minorHAnsi" w:hAnsiTheme="minorHAnsi" w:cstheme="minorHAnsi"/>
        </w:rPr>
        <w:t xml:space="preserve"> ger upphov till</w:t>
      </w:r>
      <w:r w:rsidR="0074540A">
        <w:rPr>
          <w:rFonts w:asciiTheme="minorHAnsi" w:hAnsiTheme="minorHAnsi" w:cstheme="minorHAnsi"/>
        </w:rPr>
        <w:t xml:space="preserve"> från Växa</w:t>
      </w:r>
      <w:r w:rsidR="00660259">
        <w:rPr>
          <w:rFonts w:asciiTheme="minorHAnsi" w:hAnsiTheme="minorHAnsi" w:cstheme="minorHAnsi"/>
        </w:rPr>
        <w:t xml:space="preserve">. </w:t>
      </w:r>
      <w:r w:rsidR="00001F3F">
        <w:rPr>
          <w:rFonts w:asciiTheme="minorHAnsi" w:hAnsiTheme="minorHAnsi" w:cstheme="minorHAnsi"/>
        </w:rPr>
        <w:t>Informationen</w:t>
      </w:r>
      <w:r w:rsidR="004175A9" w:rsidRPr="008F4E1F">
        <w:rPr>
          <w:rFonts w:asciiTheme="minorHAnsi" w:hAnsiTheme="minorHAnsi" w:cstheme="minorHAnsi"/>
        </w:rPr>
        <w:t xml:space="preserve"> kan innehålla personuppgifter. </w:t>
      </w:r>
      <w:r w:rsidR="00CF5EE3" w:rsidRPr="008F4E1F">
        <w:rPr>
          <w:rFonts w:asciiTheme="minorHAnsi" w:hAnsiTheme="minorHAnsi" w:cstheme="minorHAnsi"/>
        </w:rPr>
        <w:t>Skånesemins</w:t>
      </w:r>
      <w:r w:rsidR="005E54CB">
        <w:rPr>
          <w:rFonts w:asciiTheme="minorHAnsi" w:hAnsiTheme="minorHAnsi" w:cstheme="minorHAnsi"/>
        </w:rPr>
        <w:t>/Rådgivarnas</w:t>
      </w:r>
      <w:r w:rsidR="00CF5EE3" w:rsidRPr="008F4E1F">
        <w:rPr>
          <w:rFonts w:asciiTheme="minorHAnsi" w:hAnsiTheme="minorHAnsi" w:cstheme="minorHAnsi"/>
        </w:rPr>
        <w:t xml:space="preserve"> hantering av undertecknads personuppgifter </w:t>
      </w:r>
      <w:r w:rsidR="00CF5EE3">
        <w:rPr>
          <w:rFonts w:asciiTheme="minorHAnsi" w:hAnsiTheme="minorHAnsi" w:cstheme="minorHAnsi"/>
        </w:rPr>
        <w:t>sker</w:t>
      </w:r>
      <w:r w:rsidR="00CF5EE3" w:rsidRPr="008F4E1F">
        <w:rPr>
          <w:rFonts w:asciiTheme="minorHAnsi" w:hAnsiTheme="minorHAnsi" w:cstheme="minorHAnsi"/>
        </w:rPr>
        <w:t xml:space="preserve"> i enlighet med Skånesemins </w:t>
      </w:r>
      <w:r w:rsidR="005E54CB">
        <w:rPr>
          <w:rFonts w:asciiTheme="minorHAnsi" w:hAnsiTheme="minorHAnsi" w:cstheme="minorHAnsi"/>
        </w:rPr>
        <w:t xml:space="preserve">och Rådgivarnas </w:t>
      </w:r>
      <w:r w:rsidR="00CF5EE3" w:rsidRPr="008F4E1F">
        <w:rPr>
          <w:rFonts w:asciiTheme="minorHAnsi" w:hAnsiTheme="minorHAnsi" w:cstheme="minorHAnsi"/>
        </w:rPr>
        <w:t>externa integritetspolicy</w:t>
      </w:r>
      <w:r w:rsidR="007C4510">
        <w:rPr>
          <w:rFonts w:asciiTheme="minorHAnsi" w:hAnsiTheme="minorHAnsi" w:cstheme="minorHAnsi"/>
        </w:rPr>
        <w:t>s</w:t>
      </w:r>
      <w:r w:rsidR="00CF5EE3" w:rsidRPr="008F4E1F">
        <w:rPr>
          <w:rFonts w:asciiTheme="minorHAnsi" w:hAnsiTheme="minorHAnsi" w:cstheme="minorHAnsi"/>
        </w:rPr>
        <w:t>.</w:t>
      </w:r>
    </w:p>
    <w:p w14:paraId="48D71A68" w14:textId="117DA3AA" w:rsidR="004175A9" w:rsidRPr="008F4E1F" w:rsidRDefault="00CF5EE3" w:rsidP="008F4E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 bakgrund av ovanstående</w:t>
      </w:r>
      <w:r w:rsidR="004175A9" w:rsidRPr="008F4E1F">
        <w:rPr>
          <w:rFonts w:asciiTheme="minorHAnsi" w:hAnsiTheme="minorHAnsi" w:cstheme="minorHAnsi"/>
        </w:rPr>
        <w:t xml:space="preserve"> ger und</w:t>
      </w:r>
      <w:r w:rsidR="00C07010">
        <w:rPr>
          <w:rFonts w:asciiTheme="minorHAnsi" w:hAnsiTheme="minorHAnsi" w:cstheme="minorHAnsi"/>
        </w:rPr>
        <w:t>ertecknad härmed fullmakt till</w:t>
      </w:r>
      <w:r w:rsidR="00010DC6">
        <w:rPr>
          <w:rFonts w:asciiTheme="minorHAnsi" w:hAnsiTheme="minorHAnsi" w:cstheme="minorHAnsi"/>
        </w:rPr>
        <w:t xml:space="preserve"> </w:t>
      </w:r>
      <w:r w:rsidR="00DA347C" w:rsidRPr="008F4E1F">
        <w:rPr>
          <w:rFonts w:asciiTheme="minorHAnsi" w:hAnsiTheme="minorHAnsi" w:cstheme="minorHAnsi"/>
        </w:rPr>
        <w:t>Skånesemin</w:t>
      </w:r>
      <w:r w:rsidR="007832C6">
        <w:rPr>
          <w:rFonts w:asciiTheme="minorHAnsi" w:hAnsiTheme="minorHAnsi" w:cstheme="minorHAnsi"/>
        </w:rPr>
        <w:t>/Rådgivarna</w:t>
      </w:r>
      <w:r w:rsidR="00DA347C" w:rsidRPr="008F4E1F">
        <w:rPr>
          <w:rFonts w:asciiTheme="minorHAnsi" w:hAnsiTheme="minorHAnsi" w:cstheme="minorHAnsi"/>
        </w:rPr>
        <w:t xml:space="preserve"> att företräda undertecknad i förhållande till Växa vad gäller fullgörandet av ovan angivna tjänster, inklusive</w:t>
      </w:r>
      <w:r>
        <w:rPr>
          <w:rFonts w:asciiTheme="minorHAnsi" w:hAnsiTheme="minorHAnsi" w:cstheme="minorHAnsi"/>
        </w:rPr>
        <w:t>,</w:t>
      </w:r>
      <w:r w:rsidR="00DA347C" w:rsidRPr="008F4E1F">
        <w:rPr>
          <w:rFonts w:asciiTheme="minorHAnsi" w:hAnsiTheme="minorHAnsi" w:cstheme="minorHAnsi"/>
        </w:rPr>
        <w:t xml:space="preserve"> men inte begränsat till</w:t>
      </w:r>
      <w:r>
        <w:rPr>
          <w:rFonts w:asciiTheme="minorHAnsi" w:hAnsiTheme="minorHAnsi" w:cstheme="minorHAnsi"/>
        </w:rPr>
        <w:t>,</w:t>
      </w:r>
      <w:r w:rsidR="00DA347C" w:rsidRPr="008F4E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utbyte av</w:t>
      </w:r>
      <w:r w:rsidR="00F4097D">
        <w:rPr>
          <w:rFonts w:asciiTheme="minorHAnsi" w:hAnsiTheme="minorHAnsi" w:cstheme="minorHAnsi"/>
        </w:rPr>
        <w:t xml:space="preserve"> ovan angiven</w:t>
      </w:r>
      <w:r>
        <w:rPr>
          <w:rFonts w:asciiTheme="minorHAnsi" w:hAnsiTheme="minorHAnsi" w:cstheme="minorHAnsi"/>
        </w:rPr>
        <w:t xml:space="preserve"> information med Växa</w:t>
      </w:r>
      <w:r w:rsidR="00DA347C" w:rsidRPr="008F4E1F">
        <w:rPr>
          <w:rFonts w:asciiTheme="minorHAnsi" w:hAnsiTheme="minorHAnsi" w:cstheme="minorHAnsi"/>
        </w:rPr>
        <w:t>.</w:t>
      </w:r>
    </w:p>
    <w:p w14:paraId="3EDDCFAA" w14:textId="3386488C" w:rsidR="007610A0" w:rsidRPr="008F4E1F" w:rsidRDefault="007610A0" w:rsidP="00FE7B52">
      <w:pPr>
        <w:jc w:val="both"/>
        <w:rPr>
          <w:rFonts w:asciiTheme="minorHAnsi" w:hAnsiTheme="minorHAnsi" w:cstheme="minorHAnsi"/>
        </w:rPr>
      </w:pPr>
      <w:r w:rsidRPr="008F4E1F">
        <w:rPr>
          <w:rFonts w:asciiTheme="minorHAnsi" w:hAnsiTheme="minorHAnsi" w:cstheme="minorHAnsi"/>
        </w:rPr>
        <w:t>Fullmakten är giltig fram till det att den återkallas eller den beställda tjänsten upphör.</w:t>
      </w:r>
      <w:r w:rsidRPr="008F4E1F">
        <w:rPr>
          <w:rFonts w:asciiTheme="minorHAnsi" w:hAnsiTheme="minorHAnsi" w:cstheme="minorHAnsi"/>
        </w:rPr>
        <w:br/>
      </w:r>
    </w:p>
    <w:p w14:paraId="470E9514" w14:textId="72D5B0F1" w:rsidR="00160476" w:rsidRDefault="00245570" w:rsidP="001F2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Ort: _____________________</w:t>
      </w:r>
      <w:r w:rsidR="006140BD">
        <w:rPr>
          <w:rFonts w:asciiTheme="minorHAnsi" w:hAnsiTheme="minorHAnsi" w:cstheme="minorHAnsi"/>
        </w:rPr>
        <w:t xml:space="preserve">   Datum: _________________________</w:t>
      </w:r>
    </w:p>
    <w:p w14:paraId="649F8C91" w14:textId="0D357158" w:rsidR="001F2134" w:rsidRDefault="001F2134" w:rsidP="001F2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Namn: _______________________________</w:t>
      </w:r>
      <w:r w:rsidR="002E2DAB">
        <w:rPr>
          <w:rFonts w:asciiTheme="minorHAnsi" w:hAnsiTheme="minorHAnsi" w:cstheme="minorHAnsi"/>
        </w:rPr>
        <w:t>_________</w:t>
      </w:r>
      <w:bookmarkStart w:id="0" w:name="_GoBack"/>
      <w:bookmarkEnd w:id="0"/>
    </w:p>
    <w:p w14:paraId="0AF200F2" w14:textId="5EA11531" w:rsidR="006140BD" w:rsidRDefault="00832483" w:rsidP="001F2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Produktionsplatsnummer (PPN): _____________________________</w:t>
      </w:r>
      <w:r w:rsidR="002E2DAB">
        <w:rPr>
          <w:rFonts w:asciiTheme="minorHAnsi" w:hAnsiTheme="minorHAnsi" w:cstheme="minorHAnsi"/>
        </w:rPr>
        <w:t>________________________</w:t>
      </w:r>
    </w:p>
    <w:p w14:paraId="00FF1B1C" w14:textId="7906452B" w:rsidR="006140BD" w:rsidRPr="00FE7B52" w:rsidRDefault="003622C5" w:rsidP="001F2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Ange </w:t>
      </w:r>
      <w:r w:rsidR="002E2DAB">
        <w:rPr>
          <w:rFonts w:asciiTheme="minorHAnsi" w:hAnsiTheme="minorHAnsi" w:cstheme="minorHAnsi"/>
        </w:rPr>
        <w:t>samtliga PPN nummer om undertecknad innehar mer än en produktionsplats.</w:t>
      </w:r>
    </w:p>
    <w:sectPr w:rsidR="006140BD" w:rsidRPr="00FE7B52" w:rsidSect="00FE7B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4" w:right="1417" w:bottom="1560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AAFE" w14:textId="77777777" w:rsidR="00225D45" w:rsidRDefault="00225D45" w:rsidP="00B931DE">
      <w:r>
        <w:separator/>
      </w:r>
    </w:p>
  </w:endnote>
  <w:endnote w:type="continuationSeparator" w:id="0">
    <w:p w14:paraId="6955CC7C" w14:textId="77777777" w:rsidR="00225D45" w:rsidRDefault="00225D45" w:rsidP="00B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AC5F" w14:textId="77777777" w:rsidR="003C56D4" w:rsidRDefault="003C56D4" w:rsidP="003C56D4">
    <w:pPr>
      <w:pStyle w:val="Sidfot"/>
      <w:spacing w:line="240" w:lineRule="auto"/>
      <w:jc w:val="right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1</w:t>
    </w:r>
    <w:r w:rsidRPr="00557153">
      <w:rPr>
        <w:rStyle w:val="Sidnummer"/>
        <w:rFonts w:cs="Arial"/>
        <w:szCs w:val="14"/>
      </w:rPr>
      <w:fldChar w:fldCharType="end"/>
    </w:r>
  </w:p>
  <w:p w14:paraId="1F7A84DE" w14:textId="77777777" w:rsidR="003C56D4" w:rsidRPr="008B5422" w:rsidRDefault="003C56D4" w:rsidP="003C56D4">
    <w:pPr>
      <w:pStyle w:val="Sidfot"/>
      <w:spacing w:line="240" w:lineRule="auto"/>
      <w:rPr>
        <w:sz w:val="2"/>
        <w:szCs w:val="2"/>
      </w:rPr>
    </w:pPr>
  </w:p>
  <w:p w14:paraId="28F781A0" w14:textId="77777777" w:rsidR="00473B35" w:rsidRPr="003C56D4" w:rsidRDefault="00473B35" w:rsidP="003C56D4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ADB0" w14:textId="77777777" w:rsidR="003C56D4" w:rsidRPr="008B5422" w:rsidRDefault="003C56D4" w:rsidP="003C56D4">
    <w:pPr>
      <w:pStyle w:val="Sidfot"/>
      <w:spacing w:line="240" w:lineRule="auto"/>
      <w:rPr>
        <w:sz w:val="2"/>
        <w:szCs w:val="2"/>
      </w:rPr>
    </w:pPr>
  </w:p>
  <w:p w14:paraId="69549B07" w14:textId="77777777" w:rsidR="003C56D4" w:rsidRPr="003C56D4" w:rsidRDefault="003C56D4" w:rsidP="003C56D4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AB98" w14:textId="77777777" w:rsidR="00225D45" w:rsidRDefault="00225D45" w:rsidP="00B931DE">
      <w:r>
        <w:separator/>
      </w:r>
    </w:p>
  </w:footnote>
  <w:footnote w:type="continuationSeparator" w:id="0">
    <w:p w14:paraId="66B66C98" w14:textId="77777777" w:rsidR="00225D45" w:rsidRDefault="00225D45" w:rsidP="00B9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3C56D4" w:rsidRPr="003C56D4" w14:paraId="46A12E37" w14:textId="77777777" w:rsidTr="00154681">
      <w:trPr>
        <w:trHeight w:val="397"/>
      </w:trPr>
      <w:tc>
        <w:tcPr>
          <w:tcW w:w="5000" w:type="pct"/>
        </w:tcPr>
        <w:p w14:paraId="46A51847" w14:textId="368F60D7" w:rsidR="003C56D4" w:rsidRPr="003C56D4" w:rsidRDefault="003C56D4" w:rsidP="003C56D4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2C5A70B9" w14:textId="77777777" w:rsidR="003C56D4" w:rsidRPr="003C56D4" w:rsidRDefault="003C56D4" w:rsidP="003C56D4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3C56D4" w:rsidRPr="00FA2F55" w14:paraId="52A68E8B" w14:textId="77777777" w:rsidTr="003C56D4">
      <w:trPr>
        <w:trHeight w:val="397"/>
      </w:trPr>
      <w:tc>
        <w:tcPr>
          <w:tcW w:w="5000" w:type="pct"/>
        </w:tcPr>
        <w:p w14:paraId="6DCC535A" w14:textId="484AFB21" w:rsidR="003C56D4" w:rsidRPr="00FA2F55" w:rsidRDefault="00BA034E" w:rsidP="00FA2F55">
          <w:pPr>
            <w:pStyle w:val="Sidhuvud"/>
            <w:tabs>
              <w:tab w:val="left" w:pos="2977"/>
            </w:tabs>
            <w:rPr>
              <w:noProof/>
              <w:color w:val="auto"/>
              <w:sz w:val="24"/>
              <w:szCs w:val="24"/>
              <w:lang w:eastAsia="sv-SE"/>
            </w:rPr>
          </w:pPr>
          <w:r w:rsidRPr="00FA2F55">
            <w:rPr>
              <w:noProof/>
              <w:color w:val="auto"/>
              <w:sz w:val="24"/>
              <w:szCs w:val="24"/>
              <w:lang w:eastAsia="sv-SE"/>
            </w:rPr>
            <w:drawing>
              <wp:inline distT="0" distB="0" distL="0" distR="0" wp14:anchorId="34A400CC" wp14:editId="12BF5E2A">
                <wp:extent cx="948520" cy="589183"/>
                <wp:effectExtent l="0" t="0" r="4445" b="1905"/>
                <wp:docPr id="35" name="Bildobjekt 35" descr="Skärmurkli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3" descr="Skärmurklip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176" cy="595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A2F55">
            <w:rPr>
              <w:noProof/>
              <w:color w:val="auto"/>
              <w:sz w:val="24"/>
              <w:szCs w:val="24"/>
              <w:lang w:eastAsia="sv-SE"/>
            </w:rPr>
            <w:t xml:space="preserve">                        </w:t>
          </w:r>
          <w:r w:rsidR="00720054" w:rsidRPr="00FA2F55">
            <w:rPr>
              <w:noProof/>
              <w:color w:val="auto"/>
              <w:sz w:val="24"/>
              <w:szCs w:val="24"/>
              <w:lang w:eastAsia="sv-SE"/>
            </w:rPr>
            <w:drawing>
              <wp:inline distT="0" distB="0" distL="0" distR="0" wp14:anchorId="0941C2A2" wp14:editId="3AD484E3">
                <wp:extent cx="1273499" cy="614149"/>
                <wp:effectExtent l="0" t="0" r="3175" b="0"/>
                <wp:docPr id="36" name="Bildobjekt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DCCE931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832" cy="62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A2F55">
            <w:rPr>
              <w:noProof/>
              <w:color w:val="auto"/>
              <w:sz w:val="24"/>
              <w:szCs w:val="24"/>
              <w:lang w:eastAsia="sv-SE"/>
            </w:rPr>
            <w:t xml:space="preserve">                    </w:t>
          </w:r>
          <w:r w:rsidR="00502DF0" w:rsidRPr="00FA2F55">
            <w:rPr>
              <w:noProof/>
              <w:color w:val="auto"/>
              <w:sz w:val="24"/>
              <w:szCs w:val="24"/>
              <w:lang w:eastAsia="sv-SE"/>
            </w:rPr>
            <w:drawing>
              <wp:inline distT="0" distB="0" distL="0" distR="0" wp14:anchorId="3907BE4C" wp14:editId="791C42B2">
                <wp:extent cx="1603612" cy="389042"/>
                <wp:effectExtent l="0" t="0" r="0" b="0"/>
                <wp:docPr id="37" name="Picture 2" descr="SkÎnesemin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SkÎnesemin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947" cy="394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5C53C3" w14:textId="77777777" w:rsidR="003C56D4" w:rsidRPr="003C56D4" w:rsidRDefault="003C56D4" w:rsidP="003C56D4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AE93C49"/>
    <w:multiLevelType w:val="hybridMultilevel"/>
    <w:tmpl w:val="0DEED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96E12"/>
    <w:multiLevelType w:val="hybridMultilevel"/>
    <w:tmpl w:val="F954D794"/>
    <w:lvl w:ilvl="0" w:tplc="041D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1"/>
  </w:num>
  <w:num w:numId="5">
    <w:abstractNumId w:val="18"/>
  </w:num>
  <w:num w:numId="6">
    <w:abstractNumId w:val="14"/>
  </w:num>
  <w:num w:numId="7">
    <w:abstractNumId w:val="1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9"/>
  </w:num>
  <w:num w:numId="17">
    <w:abstractNumId w:val="10"/>
  </w:num>
  <w:num w:numId="18">
    <w:abstractNumId w:val="9"/>
  </w:num>
  <w:num w:numId="19">
    <w:abstractNumId w:val="7"/>
  </w:num>
  <w:num w:numId="20">
    <w:abstractNumId w:val="12"/>
  </w:num>
  <w:num w:numId="21">
    <w:abstractNumId w:val="15"/>
  </w:num>
  <w:num w:numId="22">
    <w:abstractNumId w:val="16"/>
  </w:num>
  <w:num w:numId="23">
    <w:abstractNumId w:val="8"/>
  </w:num>
  <w:num w:numId="2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Convert" w:val="Saved"/>
    <w:docVar w:name="DVarLanguage" w:val="Swedish"/>
  </w:docVars>
  <w:rsids>
    <w:rsidRoot w:val="006F1309"/>
    <w:rsid w:val="000011E6"/>
    <w:rsid w:val="00001F3F"/>
    <w:rsid w:val="000026BE"/>
    <w:rsid w:val="0000308C"/>
    <w:rsid w:val="00005C4B"/>
    <w:rsid w:val="00010DC6"/>
    <w:rsid w:val="00021BA1"/>
    <w:rsid w:val="000249C9"/>
    <w:rsid w:val="000276B3"/>
    <w:rsid w:val="00032B91"/>
    <w:rsid w:val="00042D57"/>
    <w:rsid w:val="0004379D"/>
    <w:rsid w:val="00043AB6"/>
    <w:rsid w:val="00052834"/>
    <w:rsid w:val="00060CD1"/>
    <w:rsid w:val="000B1145"/>
    <w:rsid w:val="000C0707"/>
    <w:rsid w:val="000C2445"/>
    <w:rsid w:val="000C6DF9"/>
    <w:rsid w:val="000D292F"/>
    <w:rsid w:val="000D4788"/>
    <w:rsid w:val="000D7B10"/>
    <w:rsid w:val="000E5E30"/>
    <w:rsid w:val="00102B9B"/>
    <w:rsid w:val="001272A2"/>
    <w:rsid w:val="00130275"/>
    <w:rsid w:val="00137527"/>
    <w:rsid w:val="00137925"/>
    <w:rsid w:val="00146C2A"/>
    <w:rsid w:val="00152300"/>
    <w:rsid w:val="00154BA0"/>
    <w:rsid w:val="00157B82"/>
    <w:rsid w:val="00157C89"/>
    <w:rsid w:val="00160476"/>
    <w:rsid w:val="00167B91"/>
    <w:rsid w:val="001901CC"/>
    <w:rsid w:val="001B142F"/>
    <w:rsid w:val="001D758D"/>
    <w:rsid w:val="001F2134"/>
    <w:rsid w:val="0020686F"/>
    <w:rsid w:val="00225D45"/>
    <w:rsid w:val="002274A6"/>
    <w:rsid w:val="002408EE"/>
    <w:rsid w:val="00245570"/>
    <w:rsid w:val="00245E30"/>
    <w:rsid w:val="00252E53"/>
    <w:rsid w:val="002744E3"/>
    <w:rsid w:val="002806DD"/>
    <w:rsid w:val="00281BC9"/>
    <w:rsid w:val="002841D2"/>
    <w:rsid w:val="002C381F"/>
    <w:rsid w:val="002E2DAB"/>
    <w:rsid w:val="002F1732"/>
    <w:rsid w:val="002F4843"/>
    <w:rsid w:val="0032169A"/>
    <w:rsid w:val="00322504"/>
    <w:rsid w:val="00332F16"/>
    <w:rsid w:val="003519A0"/>
    <w:rsid w:val="003622C5"/>
    <w:rsid w:val="0037785D"/>
    <w:rsid w:val="00380B75"/>
    <w:rsid w:val="00393D74"/>
    <w:rsid w:val="00394D0B"/>
    <w:rsid w:val="003A3B1A"/>
    <w:rsid w:val="003C56D4"/>
    <w:rsid w:val="003D747F"/>
    <w:rsid w:val="003E7C87"/>
    <w:rsid w:val="00402C4D"/>
    <w:rsid w:val="00407FD8"/>
    <w:rsid w:val="004175A9"/>
    <w:rsid w:val="004375A0"/>
    <w:rsid w:val="00442E11"/>
    <w:rsid w:val="004460BF"/>
    <w:rsid w:val="00462C99"/>
    <w:rsid w:val="00473B35"/>
    <w:rsid w:val="00491E82"/>
    <w:rsid w:val="00493F55"/>
    <w:rsid w:val="004C78B9"/>
    <w:rsid w:val="004E6939"/>
    <w:rsid w:val="004E6AA4"/>
    <w:rsid w:val="004F32B2"/>
    <w:rsid w:val="005009AE"/>
    <w:rsid w:val="00502DF0"/>
    <w:rsid w:val="00505E11"/>
    <w:rsid w:val="005145E4"/>
    <w:rsid w:val="00532D56"/>
    <w:rsid w:val="00544E04"/>
    <w:rsid w:val="005451B5"/>
    <w:rsid w:val="00564A97"/>
    <w:rsid w:val="00566B7A"/>
    <w:rsid w:val="005730C5"/>
    <w:rsid w:val="00581E6F"/>
    <w:rsid w:val="005A0EDE"/>
    <w:rsid w:val="005A30A2"/>
    <w:rsid w:val="005E54CB"/>
    <w:rsid w:val="00600391"/>
    <w:rsid w:val="006140BD"/>
    <w:rsid w:val="0062335D"/>
    <w:rsid w:val="00636AAF"/>
    <w:rsid w:val="006401DC"/>
    <w:rsid w:val="00643897"/>
    <w:rsid w:val="006476EB"/>
    <w:rsid w:val="00651C6B"/>
    <w:rsid w:val="00660259"/>
    <w:rsid w:val="00672981"/>
    <w:rsid w:val="006777AD"/>
    <w:rsid w:val="00683377"/>
    <w:rsid w:val="006834BF"/>
    <w:rsid w:val="00690491"/>
    <w:rsid w:val="006D6D44"/>
    <w:rsid w:val="006F1309"/>
    <w:rsid w:val="006F7E39"/>
    <w:rsid w:val="007012AC"/>
    <w:rsid w:val="00720054"/>
    <w:rsid w:val="007236B7"/>
    <w:rsid w:val="00741A5A"/>
    <w:rsid w:val="0074540A"/>
    <w:rsid w:val="00754D08"/>
    <w:rsid w:val="007610A0"/>
    <w:rsid w:val="00777DF0"/>
    <w:rsid w:val="0078131E"/>
    <w:rsid w:val="007832C6"/>
    <w:rsid w:val="0078662C"/>
    <w:rsid w:val="007A09C6"/>
    <w:rsid w:val="007A4954"/>
    <w:rsid w:val="007B1F32"/>
    <w:rsid w:val="007C4510"/>
    <w:rsid w:val="007C5AD6"/>
    <w:rsid w:val="007D01EC"/>
    <w:rsid w:val="007D0551"/>
    <w:rsid w:val="007E0DD6"/>
    <w:rsid w:val="007F43EA"/>
    <w:rsid w:val="007F469A"/>
    <w:rsid w:val="00811324"/>
    <w:rsid w:val="00813F52"/>
    <w:rsid w:val="0082094E"/>
    <w:rsid w:val="008312FF"/>
    <w:rsid w:val="00831EB8"/>
    <w:rsid w:val="00832483"/>
    <w:rsid w:val="00871A2A"/>
    <w:rsid w:val="0087289A"/>
    <w:rsid w:val="00882FA2"/>
    <w:rsid w:val="00891DAD"/>
    <w:rsid w:val="008A53BA"/>
    <w:rsid w:val="008A5D86"/>
    <w:rsid w:val="008B26BD"/>
    <w:rsid w:val="008C1708"/>
    <w:rsid w:val="008C76EB"/>
    <w:rsid w:val="008D166E"/>
    <w:rsid w:val="008E08BA"/>
    <w:rsid w:val="008F4E1F"/>
    <w:rsid w:val="008F5DF3"/>
    <w:rsid w:val="00913A90"/>
    <w:rsid w:val="00927F4A"/>
    <w:rsid w:val="009450FB"/>
    <w:rsid w:val="00945E90"/>
    <w:rsid w:val="0094758B"/>
    <w:rsid w:val="009538F4"/>
    <w:rsid w:val="009602A4"/>
    <w:rsid w:val="009722F5"/>
    <w:rsid w:val="00985926"/>
    <w:rsid w:val="0098678B"/>
    <w:rsid w:val="00993503"/>
    <w:rsid w:val="00994BDA"/>
    <w:rsid w:val="009C3380"/>
    <w:rsid w:val="009D6A74"/>
    <w:rsid w:val="009E0F98"/>
    <w:rsid w:val="00A22314"/>
    <w:rsid w:val="00A2355F"/>
    <w:rsid w:val="00A42551"/>
    <w:rsid w:val="00A53182"/>
    <w:rsid w:val="00A56EF4"/>
    <w:rsid w:val="00A81484"/>
    <w:rsid w:val="00A84614"/>
    <w:rsid w:val="00A90083"/>
    <w:rsid w:val="00AA0B3E"/>
    <w:rsid w:val="00AB205F"/>
    <w:rsid w:val="00AC2FA1"/>
    <w:rsid w:val="00AD35FF"/>
    <w:rsid w:val="00B04C33"/>
    <w:rsid w:val="00B04C6D"/>
    <w:rsid w:val="00B30883"/>
    <w:rsid w:val="00B35955"/>
    <w:rsid w:val="00B36B4A"/>
    <w:rsid w:val="00B46BD1"/>
    <w:rsid w:val="00B539DA"/>
    <w:rsid w:val="00B61924"/>
    <w:rsid w:val="00B66BDC"/>
    <w:rsid w:val="00B86FA4"/>
    <w:rsid w:val="00B91189"/>
    <w:rsid w:val="00B931DE"/>
    <w:rsid w:val="00B93D8C"/>
    <w:rsid w:val="00BA034E"/>
    <w:rsid w:val="00BA28F9"/>
    <w:rsid w:val="00BA7B56"/>
    <w:rsid w:val="00BA7FAC"/>
    <w:rsid w:val="00BC43AE"/>
    <w:rsid w:val="00BF1DCD"/>
    <w:rsid w:val="00C03ECA"/>
    <w:rsid w:val="00C07010"/>
    <w:rsid w:val="00C12C8D"/>
    <w:rsid w:val="00C15680"/>
    <w:rsid w:val="00C43018"/>
    <w:rsid w:val="00C44FDC"/>
    <w:rsid w:val="00C47703"/>
    <w:rsid w:val="00C57659"/>
    <w:rsid w:val="00C667A1"/>
    <w:rsid w:val="00C92C15"/>
    <w:rsid w:val="00C93DFE"/>
    <w:rsid w:val="00C94F9E"/>
    <w:rsid w:val="00C96E6D"/>
    <w:rsid w:val="00CB40DD"/>
    <w:rsid w:val="00CB648D"/>
    <w:rsid w:val="00CC7C70"/>
    <w:rsid w:val="00CE2085"/>
    <w:rsid w:val="00CE4F93"/>
    <w:rsid w:val="00CE558F"/>
    <w:rsid w:val="00CF2E07"/>
    <w:rsid w:val="00CF3D31"/>
    <w:rsid w:val="00CF5EE3"/>
    <w:rsid w:val="00D27FE9"/>
    <w:rsid w:val="00D516D5"/>
    <w:rsid w:val="00D5311C"/>
    <w:rsid w:val="00D55FB4"/>
    <w:rsid w:val="00D626D2"/>
    <w:rsid w:val="00D722EB"/>
    <w:rsid w:val="00D72BD7"/>
    <w:rsid w:val="00D72F6B"/>
    <w:rsid w:val="00D86C2F"/>
    <w:rsid w:val="00D907A6"/>
    <w:rsid w:val="00D957F0"/>
    <w:rsid w:val="00D962F7"/>
    <w:rsid w:val="00DA278A"/>
    <w:rsid w:val="00DA347C"/>
    <w:rsid w:val="00DC35C3"/>
    <w:rsid w:val="00DE61FE"/>
    <w:rsid w:val="00E00FA5"/>
    <w:rsid w:val="00E02623"/>
    <w:rsid w:val="00E03A64"/>
    <w:rsid w:val="00E142C7"/>
    <w:rsid w:val="00E21A15"/>
    <w:rsid w:val="00E335B4"/>
    <w:rsid w:val="00E40AF4"/>
    <w:rsid w:val="00E532AA"/>
    <w:rsid w:val="00E60A88"/>
    <w:rsid w:val="00E71655"/>
    <w:rsid w:val="00E83C4C"/>
    <w:rsid w:val="00EA4437"/>
    <w:rsid w:val="00EB3486"/>
    <w:rsid w:val="00EC0A21"/>
    <w:rsid w:val="00EC392A"/>
    <w:rsid w:val="00EC5F4E"/>
    <w:rsid w:val="00EC7CA4"/>
    <w:rsid w:val="00EE45DF"/>
    <w:rsid w:val="00F046AD"/>
    <w:rsid w:val="00F074E6"/>
    <w:rsid w:val="00F30A8F"/>
    <w:rsid w:val="00F4097D"/>
    <w:rsid w:val="00F47CB9"/>
    <w:rsid w:val="00F507C5"/>
    <w:rsid w:val="00F67134"/>
    <w:rsid w:val="00F753E0"/>
    <w:rsid w:val="00F830AE"/>
    <w:rsid w:val="00F85F14"/>
    <w:rsid w:val="00F86D17"/>
    <w:rsid w:val="00F97850"/>
    <w:rsid w:val="00FA2F55"/>
    <w:rsid w:val="00FB42B4"/>
    <w:rsid w:val="00FD7344"/>
    <w:rsid w:val="00FE7069"/>
    <w:rsid w:val="00FE7B52"/>
    <w:rsid w:val="00FF7A3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 w:qFormat="1"/>
    <w:lsdException w:name="heading 5" w:semiHidden="1" w:uiPriority="1" w:unhideWhenUsed="1"/>
    <w:lsdException w:name="heading 6" w:semiHidden="1" w:uiPriority="1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3C56D4"/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3C56D4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3C56D4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3C56D4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3C56D4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3C56D4"/>
    <w:pPr>
      <w:keepNext/>
      <w:spacing w:before="200"/>
      <w:outlineLvl w:val="4"/>
    </w:pPr>
    <w:rPr>
      <w:rFonts w:asciiTheme="majorHAnsi" w:eastAsiaTheme="majorEastAsia" w:hAnsiTheme="majorHAnsi" w:cstheme="majorBidi"/>
      <w:color w:val="0C0C0C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3C5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C56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84848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C56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84848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C56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84848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3C56D4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3C56D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nHeading1AltCtrl1">
    <w:name w:val="nHeading 1 (Alt+Ctrl+1)"/>
    <w:basedOn w:val="Rubrik1"/>
    <w:next w:val="Normaltindrag"/>
    <w:qFormat/>
    <w:rsid w:val="003C56D4"/>
    <w:pPr>
      <w:numPr>
        <w:numId w:val="4"/>
      </w:numPr>
    </w:p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3C56D4"/>
    <w:rPr>
      <w:rFonts w:asciiTheme="majorHAnsi" w:eastAsiaTheme="majorEastAsia" w:hAnsiTheme="majorHAnsi" w:cstheme="majorBidi"/>
      <w:b/>
      <w:bCs/>
      <w:i/>
      <w:color w:val="000000"/>
      <w:sz w:val="24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3C56D4"/>
    <w:rPr>
      <w:rFonts w:asciiTheme="majorHAnsi" w:eastAsiaTheme="majorEastAsia" w:hAnsiTheme="majorHAnsi" w:cstheme="majorBidi"/>
      <w:b/>
      <w:bCs/>
      <w:iCs/>
      <w:color w:val="000000"/>
    </w:rPr>
  </w:style>
  <w:style w:type="paragraph" w:customStyle="1" w:styleId="nHeading2AltCtrl2">
    <w:name w:val="nHeading 2 (Alt+Ctrl+2)"/>
    <w:basedOn w:val="Rubrik2"/>
    <w:next w:val="Normaltindrag"/>
    <w:qFormat/>
    <w:rsid w:val="003C56D4"/>
    <w:pPr>
      <w:numPr>
        <w:ilvl w:val="1"/>
        <w:numId w:val="4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3C56D4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3C56D4"/>
    <w:pPr>
      <w:numPr>
        <w:ilvl w:val="2"/>
        <w:numId w:val="4"/>
      </w:numPr>
    </w:pPr>
  </w:style>
  <w:style w:type="paragraph" w:customStyle="1" w:styleId="nHeading4AltCtrl4">
    <w:name w:val="nHeading 4 (Alt+Ctrl+4)"/>
    <w:basedOn w:val="Rubrik4"/>
    <w:next w:val="Normaltindrag"/>
    <w:qFormat/>
    <w:rsid w:val="003C56D4"/>
    <w:pPr>
      <w:numPr>
        <w:ilvl w:val="3"/>
        <w:numId w:val="4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3C56D4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3C56D4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/>
    </w:rPr>
  </w:style>
  <w:style w:type="paragraph" w:customStyle="1" w:styleId="Normalhanging">
    <w:name w:val="Normal hanging"/>
    <w:basedOn w:val="Normal"/>
    <w:uiPriority w:val="2"/>
    <w:qFormat/>
    <w:rsid w:val="003C56D4"/>
    <w:pPr>
      <w:ind w:left="1021" w:hanging="1021"/>
    </w:p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3C56D4"/>
    <w:rPr>
      <w:rFonts w:asciiTheme="majorHAnsi" w:eastAsiaTheme="majorEastAsia" w:hAnsiTheme="majorHAnsi" w:cstheme="majorBidi"/>
      <w:color w:val="0C0C0C" w:themeColor="text1"/>
      <w:sz w:val="18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3C56D4"/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3C56D4"/>
    <w:rPr>
      <w:rFonts w:asciiTheme="majorHAnsi" w:eastAsiaTheme="majorEastAsia" w:hAnsiTheme="majorHAnsi" w:cstheme="majorBidi"/>
      <w:i/>
      <w:iCs/>
      <w:color w:val="484848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3C56D4"/>
    <w:rPr>
      <w:rFonts w:asciiTheme="majorHAnsi" w:eastAsiaTheme="majorEastAsia" w:hAnsiTheme="majorHAnsi" w:cstheme="majorBidi"/>
      <w:color w:val="484848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3C56D4"/>
    <w:rPr>
      <w:rFonts w:asciiTheme="majorHAnsi" w:eastAsiaTheme="majorEastAsia" w:hAnsiTheme="majorHAnsi" w:cstheme="majorBidi"/>
      <w:i/>
      <w:iCs/>
      <w:color w:val="484848" w:themeColor="text1" w:themeTint="BF"/>
      <w:sz w:val="20"/>
      <w:szCs w:val="20"/>
      <w:lang w:val="en-GB"/>
    </w:rPr>
  </w:style>
  <w:style w:type="paragraph" w:customStyle="1" w:styleId="Partiesintroduction">
    <w:name w:val="Parties introduction"/>
    <w:basedOn w:val="Normal"/>
    <w:uiPriority w:val="4"/>
    <w:qFormat/>
    <w:rsid w:val="003C56D4"/>
    <w:pPr>
      <w:numPr>
        <w:numId w:val="1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3C56D4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3C56D4"/>
  </w:style>
  <w:style w:type="paragraph" w:customStyle="1" w:styleId="Scheduleheading2">
    <w:name w:val="Schedule heading 2"/>
    <w:basedOn w:val="Rubrik2"/>
    <w:next w:val="Normal"/>
    <w:uiPriority w:val="17"/>
    <w:qFormat/>
    <w:rsid w:val="003C56D4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3C56D4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3C56D4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3C56D4"/>
    <w:pPr>
      <w:numPr>
        <w:numId w:val="5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3C56D4"/>
    <w:pPr>
      <w:numPr>
        <w:ilvl w:val="1"/>
        <w:numId w:val="5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3C56D4"/>
    <w:pPr>
      <w:numPr>
        <w:ilvl w:val="2"/>
        <w:numId w:val="5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3C56D4"/>
    <w:pPr>
      <w:numPr>
        <w:ilvl w:val="3"/>
        <w:numId w:val="5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3C56D4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3C56D4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3C56D4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3C56D4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3C56D4"/>
    <w:pPr>
      <w:numPr>
        <w:ilvl w:val="4"/>
        <w:numId w:val="4"/>
      </w:numPr>
    </w:pPr>
  </w:style>
  <w:style w:type="paragraph" w:customStyle="1" w:styleId="Sublevelintroduction">
    <w:name w:val="Sublevel introduction"/>
    <w:basedOn w:val="Partiesintroduction"/>
    <w:uiPriority w:val="4"/>
    <w:qFormat/>
    <w:rsid w:val="003C56D4"/>
    <w:pPr>
      <w:numPr>
        <w:ilvl w:val="1"/>
      </w:numPr>
    </w:pPr>
  </w:style>
  <w:style w:type="paragraph" w:customStyle="1" w:styleId="Sublevel1-Indent">
    <w:name w:val="Sublevel 1 - Indent"/>
    <w:basedOn w:val="Normal"/>
    <w:uiPriority w:val="5"/>
    <w:qFormat/>
    <w:rsid w:val="003C56D4"/>
    <w:pPr>
      <w:numPr>
        <w:numId w:val="6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3C56D4"/>
    <w:pPr>
      <w:numPr>
        <w:ilvl w:val="1"/>
      </w:numPr>
      <w:spacing w:before="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3C56D4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3C56D4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3C56D4"/>
    <w:pPr>
      <w:keepNext w:val="0"/>
      <w:spacing w:before="240"/>
    </w:pPr>
    <w:rPr>
      <w:rFonts w:asciiTheme="minorHAnsi" w:hAnsiTheme="minorHAnsi"/>
      <w:b w:val="0"/>
    </w:rPr>
  </w:style>
  <w:style w:type="paragraph" w:styleId="Sidhuvud">
    <w:name w:val="header"/>
    <w:basedOn w:val="Normal"/>
    <w:link w:val="SidhuvudChar"/>
    <w:uiPriority w:val="99"/>
    <w:rsid w:val="003C56D4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3C56D4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semiHidden/>
    <w:rsid w:val="003C56D4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3C56D4"/>
    <w:rPr>
      <w:rFonts w:asciiTheme="majorHAnsi" w:eastAsia="Times New Roman" w:hAnsiTheme="majorHAnsi" w:cs="Times New Roman"/>
      <w:color w:val="000000"/>
      <w:sz w:val="14"/>
    </w:rPr>
  </w:style>
  <w:style w:type="table" w:styleId="Tabellrutnt">
    <w:name w:val="Table Grid"/>
    <w:basedOn w:val="Normaltabell"/>
    <w:rsid w:val="003C56D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3C56D4"/>
    <w:pPr>
      <w:spacing w:before="0"/>
    </w:pPr>
    <w:rPr>
      <w:color w:val="A4A4A4" w:themeColor="accent4" w:themeShade="BF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3C56D4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3C56D4"/>
    <w:pPr>
      <w:numPr>
        <w:numId w:val="2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3C56D4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3C56D4"/>
    <w:pPr>
      <w:spacing w:after="120"/>
      <w:jc w:val="center"/>
    </w:pPr>
    <w:rPr>
      <w:rFonts w:ascii="Verdana" w:eastAsia="Times New Roman" w:hAnsi="Verdana" w:cs="Times New Roman"/>
      <w:b/>
      <w:spacing w:val="30"/>
      <w:szCs w:val="18"/>
      <w:lang w:val="en-GB" w:eastAsia="sv-SE"/>
    </w:rPr>
  </w:style>
  <w:style w:type="paragraph" w:styleId="Innehll1">
    <w:name w:val="toc 1"/>
    <w:basedOn w:val="Normal"/>
    <w:next w:val="Normal"/>
    <w:uiPriority w:val="39"/>
    <w:rsid w:val="003C56D4"/>
    <w:pPr>
      <w:spacing w:after="80"/>
    </w:pPr>
    <w:rPr>
      <w:rFonts w:asciiTheme="majorHAnsi" w:hAnsiTheme="majorHAnsi"/>
      <w:b/>
      <w:color w:val="auto"/>
    </w:rPr>
  </w:style>
  <w:style w:type="paragraph" w:styleId="Innehll3">
    <w:name w:val="toc 3"/>
    <w:basedOn w:val="Normal"/>
    <w:next w:val="Normal"/>
    <w:uiPriority w:val="39"/>
    <w:rsid w:val="003C56D4"/>
    <w:pPr>
      <w:spacing w:before="0" w:after="60"/>
    </w:pPr>
    <w:rPr>
      <w:rFonts w:asciiTheme="majorHAnsi" w:hAnsiTheme="majorHAnsi"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3C56D4"/>
    <w:rPr>
      <w:color w:val="414141" w:themeColor="hyperlink"/>
      <w:u w:val="single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3C56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6D4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customStyle="1" w:styleId="SmallLogotype">
    <w:name w:val="SmallLogotype"/>
    <w:basedOn w:val="Sidhuvud"/>
    <w:semiHidden/>
    <w:rsid w:val="003C56D4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3C56D4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rsid w:val="003C56D4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3C56D4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C56D4"/>
    <w:rPr>
      <w:rFonts w:ascii="Times New Roman" w:eastAsia="Times New Roman" w:hAnsi="Times New Roman" w:cs="Times New Roman"/>
      <w:color w:val="000000"/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3C56D4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3C56D4"/>
    <w:pPr>
      <w:spacing w:before="0" w:after="200"/>
    </w:pPr>
    <w:rPr>
      <w:b/>
      <w:bCs/>
      <w:color w:val="0C0C0C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3C56D4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3C56D4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3C56D4"/>
    <w:pPr>
      <w:numPr>
        <w:ilvl w:val="1"/>
        <w:numId w:val="3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3C56D4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3C56D4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3C56D4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3C56D4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3C56D4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3C56D4"/>
    <w:pPr>
      <w:spacing w:before="0" w:line="290" w:lineRule="atLeast"/>
    </w:pPr>
    <w:rPr>
      <w:noProof/>
    </w:rPr>
  </w:style>
  <w:style w:type="table" w:customStyle="1" w:styleId="VingeTable">
    <w:name w:val="Vinge_Table"/>
    <w:basedOn w:val="Normaltabell"/>
    <w:uiPriority w:val="99"/>
    <w:rsid w:val="00E03A6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1E3C2D" w:themeFill="accent1"/>
      </w:tcPr>
    </w:tblStylePr>
  </w:style>
  <w:style w:type="paragraph" w:customStyle="1" w:styleId="Sublevel1">
    <w:name w:val="Sublevel 1"/>
    <w:basedOn w:val="Normal"/>
    <w:uiPriority w:val="4"/>
    <w:qFormat/>
    <w:rsid w:val="003C56D4"/>
    <w:pPr>
      <w:numPr>
        <w:numId w:val="7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3C56D4"/>
    <w:pPr>
      <w:numPr>
        <w:ilvl w:val="1"/>
        <w:numId w:val="7"/>
      </w:numPr>
      <w:spacing w:before="0" w:after="120"/>
    </w:pPr>
  </w:style>
  <w:style w:type="paragraph" w:styleId="Innehll5">
    <w:name w:val="toc 5"/>
    <w:basedOn w:val="Normal"/>
    <w:next w:val="Normal"/>
    <w:uiPriority w:val="39"/>
    <w:semiHidden/>
    <w:rsid w:val="003C56D4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3C56D4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3C56D4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3C56D4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styleId="Litteraturfrteckning">
    <w:name w:val="Bibliography"/>
    <w:basedOn w:val="Normal"/>
    <w:next w:val="Normal"/>
    <w:uiPriority w:val="37"/>
    <w:semiHidden/>
    <w:rsid w:val="003C56D4"/>
  </w:style>
  <w:style w:type="paragraph" w:styleId="Indragetstycke">
    <w:name w:val="Block Text"/>
    <w:basedOn w:val="Normal"/>
    <w:uiPriority w:val="99"/>
    <w:semiHidden/>
    <w:rsid w:val="003C56D4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3C56D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3C56D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C56D4"/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C56D4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3C56D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C56D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C56D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C56D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C56D4"/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3C56D4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3C56D4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table" w:styleId="Frgatrutnt">
    <w:name w:val="Colorful Grid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ECE" w:themeFill="text1" w:themeFillTint="33"/>
    </w:tcPr>
    <w:tblStylePr w:type="firstRow">
      <w:rPr>
        <w:b/>
        <w:bCs/>
      </w:rPr>
      <w:tblPr/>
      <w:tcPr>
        <w:shd w:val="clear" w:color="auto" w:fill="9D9D9D" w:themeFill="text1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9D9D9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8080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80808" w:themeFill="text1" w:themeFillShade="BF"/>
      </w:tcPr>
    </w:tblStylePr>
    <w:tblStylePr w:type="band1Vert">
      <w:tblPr/>
      <w:tcPr>
        <w:shd w:val="clear" w:color="auto" w:fill="858585" w:themeFill="text1" w:themeFillTint="7F"/>
      </w:tcPr>
    </w:tblStylePr>
    <w:tblStylePr w:type="band1Horz">
      <w:tblPr/>
      <w:tcPr>
        <w:shd w:val="clear" w:color="auto" w:fill="858585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C56D4"/>
    <w:pPr>
      <w:spacing w:before="0"/>
    </w:pPr>
    <w:rPr>
      <w:color w:val="0C0C0C" w:themeColor="text1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0C0C0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0C0C0C" w:themeColor="text1"/>
        <w:bottom w:val="single" w:sz="4" w:space="0" w:color="0C0C0C" w:themeColor="text1"/>
        <w:right w:val="single" w:sz="4" w:space="0" w:color="0C0C0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0707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0707" w:themeColor="text1" w:themeShade="99"/>
          <w:insideV w:val="nil"/>
        </w:tcBorders>
        <w:shd w:val="clear" w:color="auto" w:fill="070707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BF"/>
      </w:tcPr>
    </w:tblStylePr>
    <w:tblStylePr w:type="band1Vert">
      <w:tblPr/>
      <w:tcPr>
        <w:shd w:val="clear" w:color="auto" w:fill="9D9D9D" w:themeFill="text1" w:themeFillTint="66"/>
      </w:tcPr>
    </w:tblStylePr>
    <w:tblStylePr w:type="band1Horz">
      <w:tblPr/>
      <w:tcPr>
        <w:shd w:val="clear" w:color="auto" w:fill="858585" w:themeFill="text1" w:themeFillTint="7F"/>
      </w:tcPr>
    </w:tblStylePr>
    <w:tblStylePr w:type="neCell">
      <w:rPr>
        <w:color w:val="0C0C0C" w:themeColor="text1"/>
      </w:rPr>
    </w:tblStylePr>
    <w:tblStylePr w:type="nwCell">
      <w:rPr>
        <w:color w:val="0C0C0C" w:themeColor="text1"/>
      </w:rPr>
    </w:tblStylePr>
  </w:style>
  <w:style w:type="table" w:styleId="Frgadskuggning-dekorfrg1">
    <w:name w:val="Colorful Shading Accent 1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4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0C0C0C" w:themeColor="text1"/>
      </w:rPr>
    </w:tblStylePr>
    <w:tblStylePr w:type="nwCell">
      <w:rPr>
        <w:color w:val="0C0C0C" w:themeColor="text1"/>
      </w:rPr>
    </w:tblStylePr>
  </w:style>
  <w:style w:type="table" w:styleId="Frgadskuggning-dekorfrg2">
    <w:name w:val="Colorful Shading Accent 2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A8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0C0C0C" w:themeColor="text1"/>
      </w:rPr>
    </w:tblStylePr>
    <w:tblStylePr w:type="nwCell">
      <w:rPr>
        <w:color w:val="0C0C0C" w:themeColor="text1"/>
      </w:rPr>
    </w:tblStylePr>
  </w:style>
  <w:style w:type="table" w:styleId="Frgadskuggning-dekorfrg3">
    <w:name w:val="Colorful Shading Accent 3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0C0C0C" w:themeColor="text1"/>
      </w:rPr>
    </w:tblStylePr>
    <w:tblStylePr w:type="nwCell">
      <w:rPr>
        <w:color w:val="0C0C0C" w:themeColor="text1"/>
      </w:rPr>
    </w:tblStylePr>
  </w:style>
  <w:style w:type="table" w:styleId="Frgadskuggning-dekorfrg5">
    <w:name w:val="Colorful Shading Accent 5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5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0C0C0C" w:themeColor="text1"/>
      </w:rPr>
    </w:tblStylePr>
    <w:tblStylePr w:type="nwCell">
      <w:rPr>
        <w:color w:val="0C0C0C" w:themeColor="text1"/>
      </w:rPr>
    </w:tblStylePr>
  </w:style>
  <w:style w:type="table" w:styleId="Frgadskuggning-dekorfrg6">
    <w:name w:val="Colorful Shading Accent 6"/>
    <w:basedOn w:val="Normaltabell"/>
    <w:uiPriority w:val="71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92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0C0C0C" w:themeColor="text1"/>
      </w:rPr>
    </w:tblStylePr>
    <w:tblStylePr w:type="nwCell">
      <w:rPr>
        <w:color w:val="0C0C0C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rsid w:val="003C56D4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3C56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C56D4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C56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C56D4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C0C0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050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080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080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C56D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3C56D4"/>
  </w:style>
  <w:style w:type="character" w:customStyle="1" w:styleId="DatumChar">
    <w:name w:val="Datum Char"/>
    <w:basedOn w:val="Standardstycketeckensnitt"/>
    <w:link w:val="Datum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Dokumentversikt">
    <w:name w:val="Document Map"/>
    <w:basedOn w:val="Normal"/>
    <w:link w:val="DokumentversiktChar"/>
    <w:uiPriority w:val="99"/>
    <w:semiHidden/>
    <w:rsid w:val="003C56D4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C56D4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rsid w:val="003C56D4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3C56D4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3C56D4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3C56D4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C56D4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Adress-brev">
    <w:name w:val="envelope address"/>
    <w:basedOn w:val="Normal"/>
    <w:uiPriority w:val="99"/>
    <w:semiHidden/>
    <w:rsid w:val="003C56D4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3C56D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3C56D4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3C56D4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3C56D4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C56D4"/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styleId="HTML-citat">
    <w:name w:val="HTML Cite"/>
    <w:basedOn w:val="Standardstycketeckensnitt"/>
    <w:uiPriority w:val="99"/>
    <w:semiHidden/>
    <w:rsid w:val="003C56D4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3C56D4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3C56D4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3C56D4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C56D4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C56D4"/>
    <w:rPr>
      <w:rFonts w:ascii="Consolas" w:eastAsia="Times New Roman" w:hAnsi="Consolas" w:cs="Consolas"/>
      <w:color w:val="000000"/>
      <w:sz w:val="20"/>
      <w:szCs w:val="20"/>
      <w:lang w:val="en-GB"/>
    </w:rPr>
  </w:style>
  <w:style w:type="character" w:styleId="HTML-exempel">
    <w:name w:val="HTML Sample"/>
    <w:basedOn w:val="Standardstycketeckensnitt"/>
    <w:uiPriority w:val="99"/>
    <w:semiHidden/>
    <w:rsid w:val="003C56D4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3C56D4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3C56D4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3C56D4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C56D4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C56D4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C56D4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C56D4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C56D4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C56D4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C56D4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C56D4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3C56D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3C56D4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C56D4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C56D4"/>
    <w:rPr>
      <w:rFonts w:ascii="Times New Roman" w:eastAsia="Times New Roman" w:hAnsi="Times New Roman" w:cs="Times New Roman"/>
      <w:b/>
      <w:bCs/>
      <w:i/>
      <w:iCs/>
      <w:color w:val="1E3C2D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3C56D4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  <w:insideH w:val="single" w:sz="8" w:space="0" w:color="0C0C0C" w:themeColor="text1"/>
        <w:insideV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18" w:space="0" w:color="0C0C0C" w:themeColor="text1"/>
          <w:right w:val="single" w:sz="8" w:space="0" w:color="0C0C0C" w:themeColor="text1"/>
          <w:insideH w:val="nil"/>
          <w:insideV w:val="single" w:sz="8" w:space="0" w:color="0C0C0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H w:val="nil"/>
          <w:insideV w:val="single" w:sz="8" w:space="0" w:color="0C0C0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  <w:shd w:val="clear" w:color="auto" w:fill="C2C2C2" w:themeFill="text1" w:themeFillTint="3F"/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V w:val="single" w:sz="8" w:space="0" w:color="0C0C0C" w:themeColor="text1"/>
        </w:tcBorders>
        <w:shd w:val="clear" w:color="auto" w:fill="C2C2C2" w:themeFill="text1" w:themeFillTint="3F"/>
      </w:tcPr>
    </w:tblStylePr>
    <w:tblStylePr w:type="band2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  <w:insideV w:val="single" w:sz="8" w:space="0" w:color="0C0C0C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C56D4"/>
    <w:pPr>
      <w:spacing w:before="0"/>
    </w:p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C56D4"/>
    <w:pPr>
      <w:spacing w:before="0"/>
    </w:p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3C56D4"/>
    <w:pPr>
      <w:spacing w:before="0"/>
    </w:pPr>
    <w:rPr>
      <w:color w:val="080808" w:themeColor="text1" w:themeShade="BF"/>
    </w:rPr>
    <w:tblPr>
      <w:tblStyleRowBandSize w:val="1"/>
      <w:tblStyleColBandSize w:val="1"/>
      <w:tblBorders>
        <w:top w:val="single" w:sz="8" w:space="0" w:color="0C0C0C" w:themeColor="text1"/>
        <w:bottom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0C0C" w:themeColor="text1"/>
          <w:left w:val="nil"/>
          <w:bottom w:val="single" w:sz="8" w:space="0" w:color="0C0C0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0C0C" w:themeColor="text1"/>
          <w:left w:val="nil"/>
          <w:bottom w:val="single" w:sz="8" w:space="0" w:color="0C0C0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C56D4"/>
    <w:pPr>
      <w:spacing w:before="0"/>
    </w:pPr>
    <w:rPr>
      <w:color w:val="162C21" w:themeColor="accent1" w:themeShade="BF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C56D4"/>
    <w:pPr>
      <w:spacing w:before="0"/>
    </w:pPr>
    <w:rPr>
      <w:color w:val="A6BE84" w:themeColor="accent2" w:themeShade="BF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C56D4"/>
    <w:pPr>
      <w:spacing w:before="0"/>
    </w:pPr>
    <w:rPr>
      <w:color w:val="5C9A5C" w:themeColor="accent3" w:themeShade="BF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3C56D4"/>
    <w:pPr>
      <w:spacing w:before="0"/>
    </w:pPr>
    <w:rPr>
      <w:color w:val="999244" w:themeColor="accent5" w:themeShade="BF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3C56D4"/>
    <w:pPr>
      <w:spacing w:before="0"/>
    </w:pPr>
    <w:rPr>
      <w:color w:val="CFB184" w:themeColor="accent6" w:themeShade="BF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3C56D4"/>
    <w:rPr>
      <w:lang w:val="en-GB"/>
    </w:rPr>
  </w:style>
  <w:style w:type="paragraph" w:styleId="Lista">
    <w:name w:val="List"/>
    <w:basedOn w:val="Normal"/>
    <w:uiPriority w:val="99"/>
    <w:semiHidden/>
    <w:rsid w:val="003C56D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3C56D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3C56D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3C56D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3C56D4"/>
    <w:pPr>
      <w:ind w:left="1415" w:hanging="283"/>
      <w:contextualSpacing/>
    </w:pPr>
  </w:style>
  <w:style w:type="paragraph" w:styleId="Punktlista4">
    <w:name w:val="List Bullet 4"/>
    <w:basedOn w:val="Normal"/>
    <w:uiPriority w:val="99"/>
    <w:semiHidden/>
    <w:rsid w:val="003C56D4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99"/>
    <w:semiHidden/>
    <w:rsid w:val="003C56D4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99"/>
    <w:semiHidden/>
    <w:rsid w:val="003C56D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3C56D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3C56D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3C56D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3C56D4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3C56D4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rsid w:val="003C56D4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rsid w:val="003C56D4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rsid w:val="003C56D4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3C56D4"/>
    <w:pPr>
      <w:ind w:left="720"/>
      <w:contextualSpacing/>
    </w:pPr>
  </w:style>
  <w:style w:type="paragraph" w:styleId="Makrotext">
    <w:name w:val="macro"/>
    <w:link w:val="MakrotextChar"/>
    <w:uiPriority w:val="99"/>
    <w:semiHidden/>
    <w:rsid w:val="003C5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C56D4"/>
    <w:rPr>
      <w:rFonts w:ascii="Consolas" w:hAnsi="Consolas" w:cs="Consolas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484848" w:themeColor="text1" w:themeTint="BF"/>
        <w:left w:val="single" w:sz="8" w:space="0" w:color="484848" w:themeColor="text1" w:themeTint="BF"/>
        <w:bottom w:val="single" w:sz="8" w:space="0" w:color="484848" w:themeColor="text1" w:themeTint="BF"/>
        <w:right w:val="single" w:sz="8" w:space="0" w:color="484848" w:themeColor="text1" w:themeTint="BF"/>
        <w:insideH w:val="single" w:sz="8" w:space="0" w:color="484848" w:themeColor="text1" w:themeTint="BF"/>
        <w:insideV w:val="single" w:sz="8" w:space="0" w:color="484848" w:themeColor="text1" w:themeTint="BF"/>
      </w:tblBorders>
    </w:tblPr>
    <w:tcPr>
      <w:shd w:val="clear" w:color="auto" w:fill="C2C2C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8484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8585" w:themeFill="text1" w:themeFillTint="7F"/>
      </w:tcPr>
    </w:tblStylePr>
    <w:tblStylePr w:type="band1Horz">
      <w:tblPr/>
      <w:tcPr>
        <w:shd w:val="clear" w:color="auto" w:fill="858585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C56D4"/>
    <w:pPr>
      <w:spacing w:before="0"/>
    </w:p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  <w:insideH w:val="single" w:sz="8" w:space="0" w:color="0C0C0C" w:themeColor="text1"/>
        <w:insideV w:val="single" w:sz="8" w:space="0" w:color="0C0C0C" w:themeColor="text1"/>
      </w:tblBorders>
    </w:tblPr>
    <w:tcPr>
      <w:shd w:val="clear" w:color="auto" w:fill="C2C2C2" w:themeFill="text1" w:themeFillTint="3F"/>
    </w:tcPr>
    <w:tblStylePr w:type="firstRow">
      <w:rPr>
        <w:b/>
        <w:bCs/>
        <w:color w:val="0C0C0C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E" w:themeFill="text1" w:themeFillTint="33"/>
      </w:tcPr>
    </w:tblStylePr>
    <w:tblStylePr w:type="band1Vert">
      <w:tblPr/>
      <w:tcPr>
        <w:shd w:val="clear" w:color="auto" w:fill="858585" w:themeFill="text1" w:themeFillTint="7F"/>
      </w:tcPr>
    </w:tblStylePr>
    <w:tblStylePr w:type="band1Horz">
      <w:tblPr/>
      <w:tcPr>
        <w:tcBorders>
          <w:insideH w:val="single" w:sz="6" w:space="0" w:color="0C0C0C" w:themeColor="text1"/>
          <w:insideV w:val="single" w:sz="6" w:space="0" w:color="0C0C0C" w:themeColor="text1"/>
        </w:tcBorders>
        <w:shd w:val="clear" w:color="auto" w:fill="85858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0C0C0C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0C0C0C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0C0C0C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0C0C0C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0C0C0C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0C0C0C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0C0C0C" w:themeColor="text1"/>
      </w:rPr>
      <w:tblPr/>
      <w:tcPr>
        <w:tcBorders>
          <w:top w:val="single" w:sz="12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C0C0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2C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0C0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0C0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0C0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0C0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858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8585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C56D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0C0C0C" w:themeColor="text1"/>
        <w:bottom w:val="single" w:sz="8" w:space="0" w:color="0C0C0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0C0C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C0C0C" w:themeColor="text1"/>
          <w:bottom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0C0C" w:themeColor="text1"/>
          <w:bottom w:val="single" w:sz="8" w:space="0" w:color="0C0C0C" w:themeColor="text1"/>
        </w:tcBorders>
      </w:tcPr>
    </w:tblStylePr>
    <w:tblStylePr w:type="band1Vert">
      <w:tblPr/>
      <w:tcPr>
        <w:shd w:val="clear" w:color="auto" w:fill="C2C2C2" w:themeFill="text1" w:themeFillTint="3F"/>
      </w:tcPr>
    </w:tblStylePr>
    <w:tblStylePr w:type="band1Horz">
      <w:tblPr/>
      <w:tcPr>
        <w:shd w:val="clear" w:color="auto" w:fill="C2C2C2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C56D4"/>
    <w:pPr>
      <w:spacing w:before="0"/>
    </w:pPr>
    <w:rPr>
      <w:color w:val="0C0C0C" w:themeColor="text1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0C0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0C0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0C0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0C0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2C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2C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3C56D4"/>
    <w:pPr>
      <w:spacing w:before="0"/>
    </w:pPr>
    <w:rPr>
      <w:rFonts w:asciiTheme="majorHAnsi" w:eastAsiaTheme="majorEastAsia" w:hAnsiTheme="majorHAnsi" w:cstheme="majorBidi"/>
      <w:color w:val="0C0C0C" w:themeColor="text1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484848" w:themeColor="text1" w:themeTint="BF"/>
        <w:left w:val="single" w:sz="8" w:space="0" w:color="484848" w:themeColor="text1" w:themeTint="BF"/>
        <w:bottom w:val="single" w:sz="8" w:space="0" w:color="484848" w:themeColor="text1" w:themeTint="BF"/>
        <w:right w:val="single" w:sz="8" w:space="0" w:color="484848" w:themeColor="text1" w:themeTint="BF"/>
        <w:insideH w:val="single" w:sz="8" w:space="0" w:color="48484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4848" w:themeColor="text1" w:themeTint="BF"/>
          <w:left w:val="single" w:sz="8" w:space="0" w:color="484848" w:themeColor="text1" w:themeTint="BF"/>
          <w:bottom w:val="single" w:sz="8" w:space="0" w:color="484848" w:themeColor="text1" w:themeTint="BF"/>
          <w:right w:val="single" w:sz="8" w:space="0" w:color="484848" w:themeColor="text1" w:themeTint="BF"/>
          <w:insideH w:val="nil"/>
          <w:insideV w:val="nil"/>
        </w:tcBorders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4848" w:themeColor="text1" w:themeTint="BF"/>
          <w:left w:val="single" w:sz="8" w:space="0" w:color="484848" w:themeColor="text1" w:themeTint="BF"/>
          <w:bottom w:val="single" w:sz="8" w:space="0" w:color="484848" w:themeColor="text1" w:themeTint="BF"/>
          <w:right w:val="single" w:sz="8" w:space="0" w:color="48484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2C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C56D4"/>
    <w:pPr>
      <w:spacing w:before="0"/>
    </w:p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0C0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0C0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3C56D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3C5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C56D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1"/>
    <w:semiHidden/>
    <w:qFormat/>
    <w:rsid w:val="003C56D4"/>
    <w:pPr>
      <w:spacing w:before="0"/>
    </w:pPr>
    <w:rPr>
      <w:lang w:val="en-GB"/>
    </w:rPr>
  </w:style>
  <w:style w:type="paragraph" w:styleId="Normalwebb">
    <w:name w:val="Normal (Web)"/>
    <w:basedOn w:val="Normal"/>
    <w:uiPriority w:val="99"/>
    <w:semiHidden/>
    <w:rsid w:val="003C56D4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C56D4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C56D4"/>
    <w:rPr>
      <w:color w:val="808080"/>
      <w:lang w:val="en-GB"/>
    </w:rPr>
  </w:style>
  <w:style w:type="paragraph" w:styleId="Oformateradtext">
    <w:name w:val="Plain Text"/>
    <w:basedOn w:val="Normal"/>
    <w:link w:val="OformateradtextChar"/>
    <w:uiPriority w:val="99"/>
    <w:semiHidden/>
    <w:rsid w:val="003C56D4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56D4"/>
    <w:rPr>
      <w:rFonts w:ascii="Consolas" w:eastAsia="Times New Roman" w:hAnsi="Consolas" w:cs="Consolas"/>
      <w:color w:val="000000"/>
      <w:sz w:val="21"/>
      <w:szCs w:val="21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C56D4"/>
    <w:rPr>
      <w:i/>
      <w:iCs/>
      <w:color w:val="0C0C0C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C56D4"/>
    <w:rPr>
      <w:rFonts w:ascii="Times New Roman" w:eastAsia="Times New Roman" w:hAnsi="Times New Roman" w:cs="Times New Roman"/>
      <w:i/>
      <w:iCs/>
      <w:color w:val="0C0C0C" w:themeColor="text1"/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C56D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3C56D4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C56D4"/>
    <w:rPr>
      <w:rFonts w:ascii="Times New Roman" w:eastAsia="Times New Roman" w:hAnsi="Times New Roman" w:cs="Times New Roman"/>
      <w:color w:val="000000"/>
      <w:lang w:val="en-GB"/>
    </w:rPr>
  </w:style>
  <w:style w:type="character" w:styleId="Stark">
    <w:name w:val="Strong"/>
    <w:basedOn w:val="Standardstycketeckensnitt"/>
    <w:uiPriority w:val="22"/>
    <w:semiHidden/>
    <w:qFormat/>
    <w:rsid w:val="003C56D4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C56D4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C56D4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3C56D4"/>
    <w:rPr>
      <w:i/>
      <w:iCs/>
      <w:color w:val="858585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3C56D4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3C56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C56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C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C56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C56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C56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C56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C56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C56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C56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C56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C56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C56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C56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C56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C56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C56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3C5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C56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C56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C56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C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C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C56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C56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3C56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C56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C56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C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C5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C56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C56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C56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3C56D4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3C56D4"/>
  </w:style>
  <w:style w:type="table" w:styleId="Professionelltabell">
    <w:name w:val="Table Professional"/>
    <w:basedOn w:val="Normaltabell"/>
    <w:uiPriority w:val="99"/>
    <w:semiHidden/>
    <w:unhideWhenUsed/>
    <w:rsid w:val="003C5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C56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C56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C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C56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C56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C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C56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C56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C56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3C56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3C56D4"/>
    <w:pPr>
      <w:spacing w:after="100"/>
      <w:ind w:left="1760"/>
    </w:pPr>
    <w:rPr>
      <w:color w:val="auto"/>
    </w:rPr>
  </w:style>
  <w:style w:type="paragraph" w:customStyle="1" w:styleId="ListBullet1ListBullet">
    <w:name w:val="List Bullet 1  (List Bullet)"/>
    <w:basedOn w:val="Normal"/>
    <w:uiPriority w:val="7"/>
    <w:semiHidden/>
    <w:rsid w:val="003C56D4"/>
    <w:pPr>
      <w:numPr>
        <w:numId w:val="3"/>
      </w:numPr>
    </w:pPr>
  </w:style>
  <w:style w:type="paragraph" w:customStyle="1" w:styleId="ListBullet1-Indent">
    <w:name w:val="List Bullet 1 - Indent"/>
    <w:uiPriority w:val="12"/>
    <w:qFormat/>
    <w:rsid w:val="003C56D4"/>
    <w:pPr>
      <w:numPr>
        <w:numId w:val="15"/>
      </w:numPr>
      <w:spacing w:before="120" w:after="120"/>
    </w:pPr>
  </w:style>
  <w:style w:type="paragraph" w:customStyle="1" w:styleId="ListBullet2-Indent">
    <w:name w:val="List Bullet 2 - Indent"/>
    <w:basedOn w:val="Normal"/>
    <w:uiPriority w:val="12"/>
    <w:qFormat/>
    <w:rsid w:val="003C56D4"/>
    <w:pPr>
      <w:numPr>
        <w:ilvl w:val="1"/>
        <w:numId w:val="15"/>
      </w:numPr>
      <w:spacing w:before="0" w:after="120"/>
    </w:pPr>
  </w:style>
  <w:style w:type="paragraph" w:customStyle="1" w:styleId="GOTFAXADR">
    <w:name w:val="GOTFAXADR"/>
    <w:semiHidden/>
    <w:rsid w:val="003C56D4"/>
    <w:pPr>
      <w:spacing w:before="0"/>
    </w:pPr>
    <w:rPr>
      <w:rFonts w:ascii="Times New Roman" w:eastAsia="Times New Roman" w:hAnsi="Times New Roman" w:cs="Times New Roman"/>
      <w:noProof/>
      <w:sz w:val="3276"/>
      <w:szCs w:val="20"/>
      <w:lang w:eastAsia="sv-SE"/>
    </w:rPr>
  </w:style>
  <w:style w:type="paragraph" w:customStyle="1" w:styleId="Appendix">
    <w:name w:val="Appendix"/>
    <w:uiPriority w:val="1"/>
    <w:semiHidden/>
    <w:qFormat/>
    <w:rsid w:val="003C56D4"/>
    <w:pPr>
      <w:spacing w:before="120" w:after="120"/>
    </w:pPr>
    <w:rPr>
      <w:rFonts w:asciiTheme="majorHAnsi" w:hAnsiTheme="majorHAnsi"/>
    </w:rPr>
  </w:style>
  <w:style w:type="paragraph" w:customStyle="1" w:styleId="Blockquote">
    <w:name w:val="Block quote"/>
    <w:basedOn w:val="Normal"/>
    <w:uiPriority w:val="10"/>
    <w:qFormat/>
    <w:rsid w:val="003C56D4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3C56D4"/>
    <w:pPr>
      <w:numPr>
        <w:numId w:val="19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3C56D4"/>
    <w:pPr>
      <w:spacing w:before="0"/>
    </w:p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3C56D4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3C56D4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3C56D4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3C56D4"/>
    <w:pPr>
      <w:numPr>
        <w:numId w:val="21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3C56D4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3C56D4"/>
    <w:pPr>
      <w:numPr>
        <w:numId w:val="22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3C56D4"/>
  </w:style>
  <w:style w:type="table" w:customStyle="1" w:styleId="VingeDefault3">
    <w:name w:val="Vinge_Default3"/>
    <w:basedOn w:val="Normaltabell"/>
    <w:uiPriority w:val="99"/>
    <w:rsid w:val="003C56D4"/>
    <w:pPr>
      <w:spacing w:before="0"/>
    </w:p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inge\WorkplaceTemplates\Internal%20document.dotm" TargetMode="External"/></Relationships>
</file>

<file path=word/theme/theme1.xml><?xml version="1.0" encoding="utf-8"?>
<a:theme xmlns:a="http://schemas.openxmlformats.org/drawingml/2006/main" name="Vinge Theme Word">
  <a:themeElements>
    <a:clrScheme name="Vinge ny">
      <a:dk1>
        <a:srgbClr val="0C0C0C"/>
      </a:dk1>
      <a:lt1>
        <a:srgbClr val="FFFFFF"/>
      </a:lt1>
      <a:dk2>
        <a:srgbClr val="414141"/>
      </a:dk2>
      <a:lt2>
        <a:srgbClr val="F1F1F1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Vinge green">
      <a:srgbClr val="9BA064"/>
    </a:custClr>
    <a:custClr name="Vinge colour 1">
      <a:srgbClr val="B3CCCE"/>
    </a:custClr>
    <a:custClr name="Vinge colour 2">
      <a:srgbClr val="67888E"/>
    </a:custClr>
    <a:custClr name="Vinge colour 3">
      <a:srgbClr val="CCBE0C"/>
    </a:custClr>
    <a:custClr name="Vinge colour 4">
      <a:srgbClr val="AA6E82"/>
    </a:custClr>
    <a:custClr name="Vinge colour 5">
      <a:srgbClr val="330000"/>
    </a:custClr>
    <a:custClr name="Vinge colour 6">
      <a:srgbClr val="FF9900"/>
    </a:custClr>
    <a:custClr name="Vinge colour 7">
      <a:srgbClr val="660000"/>
    </a:custClr>
    <a:custClr name="Vinge colour 8">
      <a:srgbClr val="416478"/>
    </a:custClr>
    <a:custClr name="Vinge colour 9">
      <a:srgbClr val="336633"/>
    </a:custClr>
    <a:custClr name="Vinge colour 10">
      <a:srgbClr val="CCA31C"/>
    </a:custClr>
    <a:custClr name="Vinge colour 11">
      <a:srgbClr val="CC0000"/>
    </a:custClr>
    <a:custClr name="Vinge colour 12">
      <a:srgbClr val="9999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ntns:customXsn xmlns:ntns="http://schemas.microsoft.com/office/2006/metadata/customXsn">
  <ntns:xsnLocation>http://kmportal.vinge.se/_cts/KHR Document/5e187a05ab184ae1customXsn.xsn</ntns:xsnLocation>
  <ntns:cached>False</ntns:cached>
  <ntns:openByDefault>False</ntns:openByDefault>
  <ntns:xsnScope>http://kmportal.vinge.se</ntns:xsnScope>
</ntns: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E126-22B9-4F96-864D-EE96AEAF00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BDC2A20-08C3-4A2F-803A-14B848DB7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964F-CEDF-4B65-BE4D-8D44543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</Template>
  <TotalTime>0</TotalTime>
  <Pages>1</Pages>
  <Words>440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 att förhandla och ingå aktieöverlåtelseavtal (sv + eng)</vt:lpstr>
      <vt:lpstr>Fullmakt att förhandla och ingå aktieöverlåtelseavtal (sv + eng)</vt:lpstr>
    </vt:vector>
  </TitlesOfParts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att förhandla och ingå aktieöverlåtelseavtal (sv + eng)</dc:title>
  <dc:creator/>
  <dc:description>1.1.0</dc:description>
  <cp:lastModifiedBy/>
  <cp:revision>1</cp:revision>
  <dcterms:created xsi:type="dcterms:W3CDTF">2019-07-25T08:23:00Z</dcterms:created>
  <dcterms:modified xsi:type="dcterms:W3CDTF">2019-07-25T09:59:00Z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st">
    <vt:lpwstr>http://kmportal.vinge.se/SitePages/KM-databasen.aspx?Path=0/2009259/2009265/2009427; http://kmportal.vinge.se/SitePages/KM-databasen.aspx?Path=0/2008143/2008206/2008209</vt:lpwstr>
  </property>
  <property fmtid="{D5CDD505-2E9C-101B-9397-08002B2CF9AE}" pid="3" name="Ny Kommentar">
    <vt:lpwstr>Power of Attorney. Fullmakt för ombud att förhandla och ingå avtal avseende aktieförsäljning samt all övrig nödvändig dokumentation.</vt:lpwstr>
  </property>
  <property fmtid="{D5CDD505-2E9C-101B-9397-08002B2CF9AE}" pid="4" name="KHR_Taxonomy_Path">
    <vt:lpwstr>Private M&amp;A -&gt; Aktieöverlåtelser -&gt; Allmänt | Private M&amp;A -&gt; Aktieöverlåtelser -&gt; Säljarvänliga | Private M&amp;A -&gt; Aktieöverlåtelser -&gt; Köparvänliga | Private M&amp;A -&gt; Aktieöverlåtelser -&gt; Balanserade | Allmänna avtal &amp; Mellanman (Business &amp; Commercial) -&gt; Av</vt:lpwstr>
  </property>
  <property fmtid="{D5CDD505-2E9C-101B-9397-08002B2CF9AE}" pid="5" name="Ny Intern kommentar">
    <vt:lpwstr>Efter utskick till ansvarig delägare med begäran om meddelande att återkomma med ändringsförslag eller uppskov före 1 oktober 2007 har dokumentet förlängts med ett år. Delägaren avhördes inte.1/10-07/Anna Lagt om till JO vid årlig uppdatering 080926/Anna </vt:lpwstr>
  </property>
  <property fmtid="{D5CDD505-2E9C-101B-9397-08002B2CF9AE}" pid="6" name="KHR_ReviewedBy">
    <vt:lpwstr>1098;#Paul Dali (slutat)</vt:lpwstr>
  </property>
  <property fmtid="{D5CDD505-2E9C-101B-9397-08002B2CF9AE}" pid="7" name="KHR_Author">
    <vt:lpwstr>265</vt:lpwstr>
  </property>
  <property fmtid="{D5CDD505-2E9C-101B-9397-08002B2CF9AE}" pid="8" name="EWSID">
    <vt:lpwstr>18271</vt:lpwstr>
  </property>
  <property fmtid="{D5CDD505-2E9C-101B-9397-08002B2CF9AE}" pid="9" name="SyseroID">
    <vt:lpwstr>18271</vt:lpwstr>
  </property>
  <property fmtid="{D5CDD505-2E9C-101B-9397-08002B2CF9AE}" pid="10" name="AdminCoGUID">
    <vt:lpwstr>0423045A-DEE1-4195-B2E4-3263869C180C</vt:lpwstr>
  </property>
  <property fmtid="{D5CDD505-2E9C-101B-9397-08002B2CF9AE}" pid="11" name="CompanyID">
    <vt:lpwstr>1</vt:lpwstr>
  </property>
</Properties>
</file>